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4EB7B" w14:textId="77777777" w:rsidR="00081851" w:rsidRDefault="00081851" w:rsidP="00081851">
      <w:pPr>
        <w:keepNext/>
        <w:keepLines/>
        <w:tabs>
          <w:tab w:val="left" w:pos="567"/>
        </w:tabs>
        <w:contextualSpacing/>
        <w:jc w:val="center"/>
        <w:rPr>
          <w:rFonts w:cstheme="minorHAnsi"/>
          <w:b/>
          <w:noProof/>
          <w:color w:val="51247A" w:themeColor="accent1"/>
          <w:sz w:val="22"/>
        </w:rPr>
      </w:pPr>
      <w:bookmarkStart w:id="0" w:name="_GoBack"/>
      <w:bookmarkEnd w:id="0"/>
      <w:r w:rsidRPr="00036DAC">
        <w:rPr>
          <w:rFonts w:cstheme="minorHAnsi"/>
          <w:b/>
          <w:noProof/>
          <w:color w:val="51247A" w:themeColor="accent1"/>
          <w:sz w:val="22"/>
        </w:rPr>
        <w:t xml:space="preserve">Creating out loud: </w:t>
      </w:r>
    </w:p>
    <w:p w14:paraId="4DCAAF9D" w14:textId="77777777" w:rsidR="00081851" w:rsidRPr="00036DAC" w:rsidRDefault="00081851" w:rsidP="00081851">
      <w:pPr>
        <w:keepNext/>
        <w:keepLines/>
        <w:tabs>
          <w:tab w:val="left" w:pos="567"/>
        </w:tabs>
        <w:contextualSpacing/>
        <w:jc w:val="center"/>
        <w:rPr>
          <w:rFonts w:cstheme="minorHAnsi"/>
          <w:b/>
          <w:noProof/>
          <w:color w:val="51247A" w:themeColor="accent1"/>
          <w:sz w:val="22"/>
        </w:rPr>
      </w:pPr>
      <w:r w:rsidRPr="00036DAC">
        <w:rPr>
          <w:rFonts w:cstheme="minorHAnsi"/>
          <w:b/>
          <w:color w:val="51247A" w:themeColor="accent1"/>
          <w:sz w:val="22"/>
        </w:rPr>
        <w:t>Developing sustainable peer-mentoring to rebuild the arts post COVID-19.</w:t>
      </w:r>
    </w:p>
    <w:p w14:paraId="2D4F1DE2" w14:textId="77777777" w:rsidR="005508C4" w:rsidRPr="00DE035F" w:rsidRDefault="005508C4" w:rsidP="005508C4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cstheme="minorHAnsi"/>
          <w:b/>
          <w:color w:val="4085C6" w:themeColor="accent5"/>
          <w:sz w:val="22"/>
        </w:rPr>
      </w:pPr>
    </w:p>
    <w:p w14:paraId="054FE927" w14:textId="77777777" w:rsidR="005508C4" w:rsidRDefault="005508C4" w:rsidP="005508C4">
      <w:pPr>
        <w:pStyle w:val="BodyText"/>
        <w:kinsoku w:val="0"/>
        <w:overflowPunct w:val="0"/>
        <w:spacing w:before="0" w:after="0" w:line="240" w:lineRule="auto"/>
        <w:ind w:left="39"/>
        <w:jc w:val="center"/>
        <w:rPr>
          <w:b/>
          <w:i/>
          <w:color w:val="4085C6" w:themeColor="accent5"/>
          <w:szCs w:val="20"/>
        </w:rPr>
      </w:pPr>
    </w:p>
    <w:p w14:paraId="4DFB592D" w14:textId="29DA955D" w:rsidR="005508C4" w:rsidRDefault="00602E47" w:rsidP="006C2012">
      <w:pPr>
        <w:pStyle w:val="BodyText"/>
        <w:kinsoku w:val="0"/>
        <w:overflowPunct w:val="0"/>
        <w:spacing w:before="0" w:after="0" w:line="240" w:lineRule="auto"/>
        <w:ind w:left="39"/>
        <w:jc w:val="center"/>
        <w:rPr>
          <w:b/>
          <w:i/>
          <w:color w:val="4085C6" w:themeColor="accent5"/>
          <w:szCs w:val="20"/>
        </w:rPr>
      </w:pPr>
      <w:r w:rsidRPr="005508C4">
        <w:rPr>
          <w:b/>
          <w:i/>
          <w:color w:val="4085C6" w:themeColor="accent5"/>
          <w:szCs w:val="20"/>
        </w:rPr>
        <w:t>You are making a decision whether or not to participate</w:t>
      </w:r>
      <w:r w:rsidR="006C2012">
        <w:rPr>
          <w:b/>
          <w:i/>
          <w:color w:val="4085C6" w:themeColor="accent5"/>
          <w:szCs w:val="20"/>
        </w:rPr>
        <w:t xml:space="preserve"> in this study</w:t>
      </w:r>
      <w:r w:rsidRPr="005508C4">
        <w:rPr>
          <w:b/>
          <w:i/>
          <w:color w:val="4085C6" w:themeColor="accent5"/>
          <w:szCs w:val="20"/>
        </w:rPr>
        <w:t>. Your signature indicates that, having understood the information provided, you have decided to join the study.</w:t>
      </w:r>
      <w:r w:rsidR="005508C4" w:rsidRPr="005508C4">
        <w:rPr>
          <w:b/>
          <w:i/>
          <w:color w:val="4085C6" w:themeColor="accent5"/>
          <w:szCs w:val="20"/>
        </w:rPr>
        <w:t xml:space="preserve"> </w:t>
      </w:r>
    </w:p>
    <w:p w14:paraId="3392E865" w14:textId="77777777" w:rsidR="006C2012" w:rsidRDefault="006C2012" w:rsidP="005508C4">
      <w:pPr>
        <w:pStyle w:val="BodyText"/>
        <w:kinsoku w:val="0"/>
        <w:overflowPunct w:val="0"/>
        <w:spacing w:before="0" w:after="0" w:line="240" w:lineRule="auto"/>
        <w:ind w:left="39"/>
        <w:jc w:val="center"/>
        <w:rPr>
          <w:b/>
          <w:i/>
          <w:color w:val="4085C6" w:themeColor="accent5"/>
          <w:szCs w:val="20"/>
        </w:rPr>
      </w:pPr>
      <w:r w:rsidRPr="005508C4">
        <w:rPr>
          <w:b/>
          <w:i/>
          <w:color w:val="4085C6" w:themeColor="accent5"/>
          <w:szCs w:val="20"/>
        </w:rPr>
        <w:t>if you agree with the following statements</w:t>
      </w:r>
      <w:r>
        <w:rPr>
          <w:b/>
          <w:i/>
          <w:color w:val="4085C6" w:themeColor="accent5"/>
          <w:szCs w:val="20"/>
        </w:rPr>
        <w:t>, p</w:t>
      </w:r>
      <w:r w:rsidR="002F266D" w:rsidRPr="005508C4">
        <w:rPr>
          <w:b/>
          <w:i/>
          <w:color w:val="4085C6" w:themeColor="accent5"/>
          <w:szCs w:val="20"/>
        </w:rPr>
        <w:t xml:space="preserve">lease </w:t>
      </w:r>
      <w:r>
        <w:rPr>
          <w:b/>
          <w:i/>
          <w:color w:val="4085C6" w:themeColor="accent5"/>
          <w:szCs w:val="20"/>
        </w:rPr>
        <w:t xml:space="preserve">enter your name and contact information, </w:t>
      </w:r>
    </w:p>
    <w:p w14:paraId="3AC2EEE6" w14:textId="6A8DEEC3" w:rsidR="002F266D" w:rsidRDefault="006C2012" w:rsidP="005508C4">
      <w:pPr>
        <w:pStyle w:val="BodyText"/>
        <w:kinsoku w:val="0"/>
        <w:overflowPunct w:val="0"/>
        <w:spacing w:before="0" w:after="0" w:line="240" w:lineRule="auto"/>
        <w:ind w:left="39"/>
        <w:jc w:val="center"/>
        <w:rPr>
          <w:b/>
          <w:i/>
          <w:color w:val="4085C6" w:themeColor="accent5"/>
          <w:szCs w:val="20"/>
        </w:rPr>
      </w:pPr>
      <w:r>
        <w:rPr>
          <w:b/>
          <w:i/>
          <w:color w:val="4085C6" w:themeColor="accent5"/>
          <w:szCs w:val="20"/>
        </w:rPr>
        <w:t xml:space="preserve">and </w:t>
      </w:r>
      <w:r w:rsidR="002F266D" w:rsidRPr="005508C4">
        <w:rPr>
          <w:b/>
          <w:i/>
          <w:color w:val="4085C6" w:themeColor="accent5"/>
          <w:szCs w:val="20"/>
        </w:rPr>
        <w:t xml:space="preserve">sign </w:t>
      </w:r>
      <w:r>
        <w:rPr>
          <w:b/>
          <w:i/>
          <w:color w:val="4085C6" w:themeColor="accent5"/>
          <w:szCs w:val="20"/>
        </w:rPr>
        <w:t xml:space="preserve">this form, </w:t>
      </w:r>
      <w:r w:rsidR="008B47B7" w:rsidRPr="005508C4">
        <w:rPr>
          <w:b/>
          <w:i/>
          <w:color w:val="4085C6" w:themeColor="accent5"/>
          <w:szCs w:val="20"/>
        </w:rPr>
        <w:t>on the other side of this page</w:t>
      </w:r>
      <w:r>
        <w:rPr>
          <w:b/>
          <w:i/>
          <w:color w:val="4085C6" w:themeColor="accent5"/>
          <w:szCs w:val="20"/>
        </w:rPr>
        <w:t>.</w:t>
      </w:r>
      <w:r w:rsidR="008B47B7" w:rsidRPr="005508C4">
        <w:rPr>
          <w:b/>
          <w:i/>
          <w:color w:val="4085C6" w:themeColor="accent5"/>
          <w:szCs w:val="20"/>
        </w:rPr>
        <w:t xml:space="preserve"> </w:t>
      </w:r>
    </w:p>
    <w:p w14:paraId="4EAA08C8" w14:textId="77777777" w:rsidR="005508C4" w:rsidRPr="005508C4" w:rsidRDefault="005508C4" w:rsidP="005508C4">
      <w:pPr>
        <w:pStyle w:val="BodyText"/>
        <w:kinsoku w:val="0"/>
        <w:overflowPunct w:val="0"/>
        <w:spacing w:before="0" w:after="0" w:line="240" w:lineRule="auto"/>
        <w:ind w:left="39"/>
        <w:jc w:val="center"/>
        <w:rPr>
          <w:b/>
          <w:i/>
          <w:color w:val="4085C6" w:themeColor="accent5"/>
          <w:szCs w:val="20"/>
        </w:rPr>
      </w:pPr>
    </w:p>
    <w:p w14:paraId="6B96090A" w14:textId="354B78C7" w:rsidR="00602E47" w:rsidRPr="00217ADF" w:rsidRDefault="00602E47" w:rsidP="005508C4">
      <w:pPr>
        <w:pStyle w:val="BodyText"/>
        <w:kinsoku w:val="0"/>
        <w:overflowPunct w:val="0"/>
        <w:spacing w:before="0" w:after="0" w:line="240" w:lineRule="auto"/>
        <w:ind w:left="39" w:right="250"/>
        <w:rPr>
          <w:rFonts w:cstheme="minorHAnsi"/>
          <w:b/>
          <w:bCs/>
          <w:iCs/>
          <w:color w:val="000000"/>
          <w:sz w:val="22"/>
        </w:rPr>
      </w:pPr>
      <w:r w:rsidRPr="00217ADF">
        <w:rPr>
          <w:rFonts w:cstheme="minorHAnsi"/>
          <w:iCs/>
          <w:sz w:val="22"/>
        </w:rPr>
        <w:t>I,</w:t>
      </w:r>
      <w:r w:rsidR="005508C4" w:rsidRPr="00217ADF">
        <w:rPr>
          <w:rFonts w:cstheme="minorHAnsi"/>
          <w:iCs/>
          <w:sz w:val="22"/>
        </w:rPr>
        <w:t xml:space="preserve"> </w:t>
      </w:r>
      <w:r w:rsidRPr="00217ADF">
        <w:rPr>
          <w:rFonts w:cstheme="minorHAnsi"/>
          <w:b/>
          <w:i/>
          <w:iCs/>
          <w:color w:val="4085C6" w:themeColor="accent5"/>
          <w:sz w:val="22"/>
        </w:rPr>
        <w:t>(</w:t>
      </w:r>
      <w:r w:rsidRPr="00217ADF">
        <w:rPr>
          <w:rFonts w:cstheme="minorHAnsi"/>
          <w:b/>
          <w:i/>
          <w:color w:val="4085C6" w:themeColor="accent5"/>
          <w:sz w:val="22"/>
        </w:rPr>
        <w:t>please write your name here</w:t>
      </w:r>
      <w:r w:rsidRPr="00217ADF">
        <w:rPr>
          <w:rFonts w:cstheme="minorHAnsi"/>
          <w:b/>
          <w:i/>
          <w:iCs/>
          <w:color w:val="4085C6" w:themeColor="accent5"/>
          <w:sz w:val="22"/>
        </w:rPr>
        <w:t>)</w:t>
      </w:r>
      <w:r w:rsidR="00F309D9" w:rsidRPr="00217ADF">
        <w:rPr>
          <w:rFonts w:cstheme="minorHAnsi"/>
          <w:iCs/>
          <w:color w:val="4085C6" w:themeColor="accent5"/>
          <w:sz w:val="22"/>
        </w:rPr>
        <w:t xml:space="preserve"> </w:t>
      </w:r>
      <w:r w:rsidRPr="00217ADF">
        <w:rPr>
          <w:rFonts w:cstheme="minorHAnsi"/>
          <w:iCs/>
          <w:color w:val="000000"/>
          <w:sz w:val="22"/>
        </w:rPr>
        <w:t>________________________________________________</w:t>
      </w:r>
      <w:r w:rsidR="00291DD0" w:rsidRPr="00217ADF">
        <w:rPr>
          <w:rFonts w:cstheme="minorHAnsi"/>
          <w:iCs/>
          <w:color w:val="000000"/>
          <w:sz w:val="22"/>
        </w:rPr>
        <w:t>,</w:t>
      </w:r>
      <w:r w:rsidRPr="00217ADF">
        <w:rPr>
          <w:rFonts w:cstheme="minorHAnsi"/>
          <w:iCs/>
          <w:color w:val="000000"/>
          <w:sz w:val="22"/>
        </w:rPr>
        <w:t xml:space="preserve"> have read the </w:t>
      </w:r>
      <w:r w:rsidR="004C2C45" w:rsidRPr="00217ADF">
        <w:rPr>
          <w:rFonts w:cstheme="minorHAnsi"/>
          <w:iCs/>
          <w:color w:val="000000"/>
          <w:sz w:val="22"/>
        </w:rPr>
        <w:t>P</w:t>
      </w:r>
      <w:r w:rsidRPr="00217ADF">
        <w:rPr>
          <w:rFonts w:cstheme="minorHAnsi"/>
          <w:iCs/>
          <w:color w:val="000000"/>
          <w:sz w:val="22"/>
        </w:rPr>
        <w:t xml:space="preserve">articipant </w:t>
      </w:r>
      <w:r w:rsidR="00F309D9" w:rsidRPr="00217ADF">
        <w:rPr>
          <w:rFonts w:cstheme="minorHAnsi"/>
          <w:iCs/>
          <w:color w:val="000000"/>
          <w:sz w:val="22"/>
        </w:rPr>
        <w:t>I</w:t>
      </w:r>
      <w:r w:rsidRPr="00217ADF">
        <w:rPr>
          <w:rFonts w:cstheme="minorHAnsi"/>
          <w:iCs/>
          <w:color w:val="000000"/>
          <w:sz w:val="22"/>
        </w:rPr>
        <w:t xml:space="preserve">nformation </w:t>
      </w:r>
      <w:r w:rsidR="00F309D9" w:rsidRPr="00217ADF">
        <w:rPr>
          <w:rFonts w:cstheme="minorHAnsi"/>
          <w:iCs/>
          <w:color w:val="000000"/>
          <w:sz w:val="22"/>
        </w:rPr>
        <w:t>S</w:t>
      </w:r>
      <w:r w:rsidRPr="00217ADF">
        <w:rPr>
          <w:rFonts w:cstheme="minorHAnsi"/>
          <w:iCs/>
          <w:color w:val="000000"/>
          <w:sz w:val="22"/>
        </w:rPr>
        <w:t>heet, and I agree to take part in the study called “</w:t>
      </w:r>
      <w:r w:rsidR="00081851" w:rsidRPr="00217ADF">
        <w:rPr>
          <w:rFonts w:cstheme="minorHAnsi"/>
          <w:iCs/>
          <w:color w:val="000000"/>
          <w:sz w:val="22"/>
        </w:rPr>
        <w:t>Creating out loud: Developing sustainable peer-mentoring to rebuild the arts post COVID-19</w:t>
      </w:r>
      <w:r w:rsidRPr="00217ADF">
        <w:rPr>
          <w:rFonts w:cstheme="minorHAnsi"/>
          <w:iCs/>
          <w:color w:val="000000"/>
          <w:sz w:val="22"/>
        </w:rPr>
        <w:t>.”</w:t>
      </w:r>
    </w:p>
    <w:p w14:paraId="2F9E6BB0" w14:textId="54232E94" w:rsidR="00602E47" w:rsidRPr="00217ADF" w:rsidRDefault="00602E47" w:rsidP="005508C4">
      <w:pPr>
        <w:rPr>
          <w:rFonts w:cstheme="minorHAnsi"/>
          <w:sz w:val="22"/>
        </w:rPr>
      </w:pPr>
    </w:p>
    <w:p w14:paraId="64BEB6C9" w14:textId="4EDC0FF1" w:rsidR="00602E47" w:rsidRPr="00217ADF" w:rsidRDefault="00602E47" w:rsidP="005508C4">
      <w:pPr>
        <w:rPr>
          <w:rFonts w:cstheme="minorHAnsi"/>
          <w:color w:val="000000" w:themeColor="text1"/>
          <w:sz w:val="22"/>
        </w:rPr>
      </w:pPr>
      <w:r w:rsidRPr="00217ADF">
        <w:rPr>
          <w:rFonts w:cstheme="minorHAnsi"/>
          <w:color w:val="000000" w:themeColor="text1"/>
          <w:sz w:val="22"/>
        </w:rPr>
        <w:t>I hereby confirm that:</w:t>
      </w:r>
    </w:p>
    <w:p w14:paraId="6B5C60CC" w14:textId="51FA608E" w:rsidR="00291DD0" w:rsidRPr="00217ADF" w:rsidRDefault="00291DD0" w:rsidP="005508C4">
      <w:pPr>
        <w:rPr>
          <w:rFonts w:cstheme="minorHAnsi"/>
          <w:color w:val="000000" w:themeColor="text1"/>
          <w:sz w:val="22"/>
        </w:rPr>
      </w:pPr>
    </w:p>
    <w:p w14:paraId="12F1744B" w14:textId="146F28AC" w:rsidR="00602E47" w:rsidRPr="00217ADF" w:rsidRDefault="002F266D" w:rsidP="00291DD0">
      <w:pPr>
        <w:pStyle w:val="ListParagraph0"/>
        <w:numPr>
          <w:ilvl w:val="0"/>
          <w:numId w:val="20"/>
        </w:numPr>
        <w:spacing w:before="0" w:after="0" w:line="240" w:lineRule="auto"/>
        <w:rPr>
          <w:rFonts w:cstheme="minorHAnsi"/>
          <w:sz w:val="22"/>
        </w:rPr>
      </w:pPr>
      <w:r w:rsidRPr="00217ADF">
        <w:rPr>
          <w:rFonts w:cstheme="minorHAnsi"/>
          <w:sz w:val="22"/>
        </w:rPr>
        <w:t xml:space="preserve">The </w:t>
      </w:r>
      <w:r w:rsidR="00023B2D" w:rsidRPr="00217ADF">
        <w:rPr>
          <w:rFonts w:cstheme="minorHAnsi"/>
          <w:sz w:val="22"/>
        </w:rPr>
        <w:t xml:space="preserve">goals and procedures </w:t>
      </w:r>
      <w:r w:rsidRPr="00217ADF">
        <w:rPr>
          <w:rFonts w:cstheme="minorHAnsi"/>
          <w:sz w:val="22"/>
        </w:rPr>
        <w:t xml:space="preserve">of this project </w:t>
      </w:r>
      <w:r w:rsidR="00023B2D" w:rsidRPr="00217ADF">
        <w:rPr>
          <w:rFonts w:cstheme="minorHAnsi"/>
          <w:sz w:val="22"/>
        </w:rPr>
        <w:t xml:space="preserve">have </w:t>
      </w:r>
      <w:r w:rsidRPr="00217ADF">
        <w:rPr>
          <w:rFonts w:cstheme="minorHAnsi"/>
          <w:sz w:val="22"/>
        </w:rPr>
        <w:t>been explained to me</w:t>
      </w:r>
      <w:r w:rsidR="008B47B7" w:rsidRPr="00217ADF">
        <w:rPr>
          <w:rFonts w:cstheme="minorHAnsi"/>
          <w:sz w:val="22"/>
        </w:rPr>
        <w:t>.</w:t>
      </w:r>
      <w:r w:rsidRPr="00217ADF">
        <w:rPr>
          <w:rFonts w:cstheme="minorHAnsi"/>
          <w:sz w:val="22"/>
        </w:rPr>
        <w:t xml:space="preserve"> I have </w:t>
      </w:r>
      <w:r w:rsidR="00291DD0" w:rsidRPr="00217ADF">
        <w:rPr>
          <w:rFonts w:cstheme="minorHAnsi"/>
          <w:sz w:val="22"/>
        </w:rPr>
        <w:t xml:space="preserve">also </w:t>
      </w:r>
      <w:r w:rsidR="008B47B7" w:rsidRPr="00217ADF">
        <w:rPr>
          <w:rFonts w:cstheme="minorHAnsi"/>
          <w:sz w:val="22"/>
        </w:rPr>
        <w:t xml:space="preserve">received </w:t>
      </w:r>
      <w:r w:rsidRPr="00217ADF">
        <w:rPr>
          <w:rFonts w:cstheme="minorHAnsi"/>
          <w:sz w:val="22"/>
        </w:rPr>
        <w:t xml:space="preserve">the </w:t>
      </w:r>
      <w:r w:rsidR="00972332" w:rsidRPr="00217ADF">
        <w:rPr>
          <w:rFonts w:cstheme="minorHAnsi"/>
          <w:sz w:val="22"/>
        </w:rPr>
        <w:t>P</w:t>
      </w:r>
      <w:r w:rsidRPr="00217ADF">
        <w:rPr>
          <w:rFonts w:cstheme="minorHAnsi"/>
          <w:sz w:val="22"/>
        </w:rPr>
        <w:t xml:space="preserve">articipant Information Sheet </w:t>
      </w:r>
      <w:r w:rsidR="008B47B7" w:rsidRPr="00217ADF">
        <w:rPr>
          <w:rFonts w:cstheme="minorHAnsi"/>
          <w:sz w:val="22"/>
        </w:rPr>
        <w:t>and asked any questions I had about the study</w:t>
      </w:r>
      <w:r w:rsidRPr="00217ADF">
        <w:rPr>
          <w:rFonts w:cstheme="minorHAnsi"/>
          <w:sz w:val="22"/>
        </w:rPr>
        <w:t xml:space="preserve">. </w:t>
      </w:r>
      <w:r w:rsidR="008B47B7" w:rsidRPr="00217ADF">
        <w:rPr>
          <w:rFonts w:cstheme="minorHAnsi"/>
          <w:sz w:val="22"/>
        </w:rPr>
        <w:t>This information enabled me to make a fully</w:t>
      </w:r>
      <w:r w:rsidR="00F309D9" w:rsidRPr="00217ADF">
        <w:rPr>
          <w:rFonts w:cstheme="minorHAnsi"/>
          <w:sz w:val="22"/>
        </w:rPr>
        <w:t>-</w:t>
      </w:r>
      <w:r w:rsidR="008B47B7" w:rsidRPr="00217ADF">
        <w:rPr>
          <w:rFonts w:cstheme="minorHAnsi"/>
          <w:sz w:val="22"/>
        </w:rPr>
        <w:t xml:space="preserve">informed and free decision to participate in </w:t>
      </w:r>
      <w:r w:rsidR="00291DD0" w:rsidRPr="00217ADF">
        <w:rPr>
          <w:rFonts w:cstheme="minorHAnsi"/>
          <w:sz w:val="22"/>
        </w:rPr>
        <w:t xml:space="preserve">this </w:t>
      </w:r>
      <w:r w:rsidR="008B47B7" w:rsidRPr="00217ADF">
        <w:rPr>
          <w:rFonts w:cstheme="minorHAnsi"/>
          <w:sz w:val="22"/>
        </w:rPr>
        <w:t xml:space="preserve">study. </w:t>
      </w:r>
    </w:p>
    <w:p w14:paraId="7AF51F07" w14:textId="77777777" w:rsidR="00217ADF" w:rsidRPr="00217ADF" w:rsidRDefault="002F266D" w:rsidP="00217ADF">
      <w:pPr>
        <w:pStyle w:val="ListParagraph0"/>
        <w:numPr>
          <w:ilvl w:val="0"/>
          <w:numId w:val="20"/>
        </w:numPr>
        <w:spacing w:before="0" w:after="0" w:line="240" w:lineRule="auto"/>
        <w:rPr>
          <w:rFonts w:cstheme="minorHAnsi"/>
          <w:sz w:val="22"/>
        </w:rPr>
      </w:pPr>
      <w:r w:rsidRPr="00217ADF">
        <w:rPr>
          <w:rFonts w:cstheme="minorHAnsi"/>
          <w:sz w:val="22"/>
        </w:rPr>
        <w:t xml:space="preserve">I </w:t>
      </w:r>
      <w:r w:rsidR="008B47B7" w:rsidRPr="00217ADF">
        <w:rPr>
          <w:rFonts w:cstheme="minorHAnsi"/>
          <w:sz w:val="22"/>
        </w:rPr>
        <w:t xml:space="preserve">voluntarily </w:t>
      </w:r>
      <w:r w:rsidRPr="00217ADF">
        <w:rPr>
          <w:rFonts w:cstheme="minorHAnsi"/>
          <w:sz w:val="22"/>
        </w:rPr>
        <w:t xml:space="preserve">agree to participate in </w:t>
      </w:r>
      <w:r w:rsidR="00291DD0" w:rsidRPr="00217ADF">
        <w:rPr>
          <w:rFonts w:cstheme="minorHAnsi"/>
          <w:sz w:val="22"/>
        </w:rPr>
        <w:t xml:space="preserve">this </w:t>
      </w:r>
      <w:r w:rsidRPr="00217ADF">
        <w:rPr>
          <w:rFonts w:cstheme="minorHAnsi"/>
          <w:sz w:val="22"/>
        </w:rPr>
        <w:t xml:space="preserve">study as described in the </w:t>
      </w:r>
      <w:r w:rsidR="00972332" w:rsidRPr="00217ADF">
        <w:rPr>
          <w:rFonts w:cstheme="minorHAnsi"/>
          <w:sz w:val="22"/>
        </w:rPr>
        <w:t>P</w:t>
      </w:r>
      <w:r w:rsidRPr="00217ADF">
        <w:rPr>
          <w:rFonts w:cstheme="minorHAnsi"/>
          <w:sz w:val="22"/>
        </w:rPr>
        <w:t>articipant Information Sheet.</w:t>
      </w:r>
    </w:p>
    <w:p w14:paraId="43FD87FD" w14:textId="66B333D9" w:rsidR="00217ADF" w:rsidRPr="00217ADF" w:rsidRDefault="002F266D" w:rsidP="00217ADF">
      <w:pPr>
        <w:pStyle w:val="ListParagraph0"/>
        <w:numPr>
          <w:ilvl w:val="0"/>
          <w:numId w:val="20"/>
        </w:numPr>
        <w:spacing w:before="0" w:after="0" w:line="240" w:lineRule="auto"/>
        <w:rPr>
          <w:rFonts w:cstheme="minorHAnsi"/>
          <w:sz w:val="22"/>
        </w:rPr>
      </w:pPr>
      <w:r w:rsidRPr="00217ADF">
        <w:rPr>
          <w:rFonts w:cstheme="minorHAnsi"/>
          <w:sz w:val="22"/>
        </w:rPr>
        <w:t xml:space="preserve">I </w:t>
      </w:r>
      <w:r w:rsidR="00F52BB5" w:rsidRPr="00217ADF">
        <w:rPr>
          <w:rFonts w:cstheme="minorHAnsi"/>
          <w:sz w:val="22"/>
        </w:rPr>
        <w:t xml:space="preserve">agree to </w:t>
      </w:r>
      <w:r w:rsidRPr="00217ADF">
        <w:rPr>
          <w:rFonts w:cstheme="minorHAnsi"/>
          <w:sz w:val="22"/>
        </w:rPr>
        <w:t>be</w:t>
      </w:r>
      <w:r w:rsidR="00F52BB5" w:rsidRPr="00217ADF">
        <w:rPr>
          <w:rFonts w:cstheme="minorHAnsi"/>
          <w:sz w:val="22"/>
        </w:rPr>
        <w:t>ing</w:t>
      </w:r>
      <w:r w:rsidRPr="00217ADF">
        <w:rPr>
          <w:rFonts w:cstheme="minorHAnsi"/>
          <w:sz w:val="22"/>
        </w:rPr>
        <w:t xml:space="preserve"> </w:t>
      </w:r>
      <w:r w:rsidR="00F309D9" w:rsidRPr="00217ADF">
        <w:rPr>
          <w:rFonts w:cstheme="minorHAnsi"/>
          <w:sz w:val="22"/>
        </w:rPr>
        <w:t>audi</w:t>
      </w:r>
      <w:r w:rsidRPr="00217ADF">
        <w:rPr>
          <w:rFonts w:cstheme="minorHAnsi"/>
          <w:sz w:val="22"/>
        </w:rPr>
        <w:t>o-recorded</w:t>
      </w:r>
      <w:r w:rsidR="00972332" w:rsidRPr="00217ADF">
        <w:rPr>
          <w:rFonts w:cstheme="minorHAnsi"/>
          <w:sz w:val="22"/>
        </w:rPr>
        <w:t xml:space="preserve">, and </w:t>
      </w:r>
      <w:r w:rsidR="00023B2D" w:rsidRPr="00217ADF">
        <w:rPr>
          <w:rFonts w:cstheme="minorHAnsi"/>
          <w:sz w:val="22"/>
        </w:rPr>
        <w:t xml:space="preserve">I understand that </w:t>
      </w:r>
      <w:r w:rsidR="00291DD0" w:rsidRPr="00217ADF">
        <w:rPr>
          <w:rFonts w:cstheme="minorHAnsi"/>
          <w:sz w:val="22"/>
        </w:rPr>
        <w:t xml:space="preserve">this </w:t>
      </w:r>
      <w:r w:rsidR="00023B2D" w:rsidRPr="00217ADF">
        <w:rPr>
          <w:rFonts w:cstheme="minorHAnsi"/>
          <w:sz w:val="22"/>
        </w:rPr>
        <w:t>recording will be entered into a computer and stored in a secure location until it can be transcribed</w:t>
      </w:r>
      <w:r w:rsidR="00291DD0" w:rsidRPr="00217ADF">
        <w:rPr>
          <w:rFonts w:cstheme="minorHAnsi"/>
          <w:sz w:val="22"/>
        </w:rPr>
        <w:t xml:space="preserve"> and analysed</w:t>
      </w:r>
      <w:r w:rsidR="00023B2D" w:rsidRPr="00217ADF">
        <w:rPr>
          <w:rFonts w:cstheme="minorHAnsi"/>
          <w:sz w:val="22"/>
        </w:rPr>
        <w:t xml:space="preserve">. </w:t>
      </w:r>
      <w:r w:rsidR="00217ADF" w:rsidRPr="00217ADF">
        <w:rPr>
          <w:rFonts w:cstheme="minorHAnsi"/>
          <w:sz w:val="22"/>
        </w:rPr>
        <w:t xml:space="preserve">I </w:t>
      </w:r>
      <w:r w:rsidR="00D31C15">
        <w:rPr>
          <w:rFonts w:cstheme="minorHAnsi"/>
          <w:sz w:val="22"/>
        </w:rPr>
        <w:t xml:space="preserve">also </w:t>
      </w:r>
      <w:r w:rsidR="00217ADF" w:rsidRPr="00217ADF">
        <w:rPr>
          <w:rFonts w:cstheme="minorHAnsi"/>
          <w:sz w:val="22"/>
        </w:rPr>
        <w:t xml:space="preserve">understand that </w:t>
      </w:r>
      <w:r w:rsidR="00217ADF" w:rsidRPr="00217ADF">
        <w:rPr>
          <w:rFonts w:cstheme="minorHAnsi"/>
          <w:bCs/>
          <w:smallCaps/>
          <w:sz w:val="22"/>
        </w:rPr>
        <w:t>Individual Interview</w:t>
      </w:r>
      <w:r w:rsidR="00217ADF" w:rsidRPr="00217ADF">
        <w:rPr>
          <w:rFonts w:cstheme="minorHAnsi"/>
          <w:b/>
          <w:bCs/>
          <w:sz w:val="22"/>
        </w:rPr>
        <w:t xml:space="preserve"> </w:t>
      </w:r>
      <w:r w:rsidR="00217ADF" w:rsidRPr="00217ADF">
        <w:rPr>
          <w:rFonts w:cstheme="minorHAnsi"/>
          <w:sz w:val="22"/>
        </w:rPr>
        <w:t xml:space="preserve">participants will have an opportunity to review and edit their interview responses prior to data analysis. However, in order to protect participants’ confidentiality, </w:t>
      </w:r>
      <w:r w:rsidR="00217ADF" w:rsidRPr="00217ADF">
        <w:rPr>
          <w:rFonts w:cstheme="minorHAnsi"/>
          <w:smallCaps/>
          <w:sz w:val="22"/>
        </w:rPr>
        <w:t>Focus Group</w:t>
      </w:r>
      <w:r w:rsidR="00217ADF" w:rsidRPr="00217ADF">
        <w:rPr>
          <w:rFonts w:cstheme="minorHAnsi"/>
          <w:sz w:val="22"/>
        </w:rPr>
        <w:t xml:space="preserve"> audio-recordings and transcripts will not be provided. </w:t>
      </w:r>
    </w:p>
    <w:p w14:paraId="533EE02B" w14:textId="4A113F44" w:rsidR="00602E47" w:rsidRPr="00217ADF" w:rsidRDefault="00023B2D" w:rsidP="00972332">
      <w:pPr>
        <w:pStyle w:val="ListParagraph0"/>
        <w:numPr>
          <w:ilvl w:val="0"/>
          <w:numId w:val="20"/>
        </w:numPr>
        <w:spacing w:before="0" w:after="0" w:line="240" w:lineRule="auto"/>
        <w:rPr>
          <w:rFonts w:cstheme="minorHAnsi"/>
          <w:sz w:val="22"/>
        </w:rPr>
      </w:pPr>
      <w:r w:rsidRPr="00217ADF">
        <w:rPr>
          <w:rFonts w:cstheme="minorHAnsi"/>
          <w:sz w:val="22"/>
        </w:rPr>
        <w:t xml:space="preserve">I understand that </w:t>
      </w:r>
      <w:r w:rsidR="00291DD0" w:rsidRPr="00217ADF">
        <w:rPr>
          <w:rFonts w:cstheme="minorHAnsi"/>
          <w:sz w:val="22"/>
        </w:rPr>
        <w:t xml:space="preserve">my </w:t>
      </w:r>
      <w:r w:rsidR="00D31C15" w:rsidRPr="00D31C15">
        <w:rPr>
          <w:rFonts w:cstheme="minorHAnsi"/>
          <w:smallCaps/>
          <w:sz w:val="22"/>
        </w:rPr>
        <w:t>Focus Group</w:t>
      </w:r>
      <w:r w:rsidR="00D31C15">
        <w:rPr>
          <w:rFonts w:cstheme="minorHAnsi"/>
          <w:sz w:val="22"/>
        </w:rPr>
        <w:t xml:space="preserve"> and/or </w:t>
      </w:r>
      <w:r w:rsidR="00D31C15" w:rsidRPr="00D31C15">
        <w:rPr>
          <w:rFonts w:cstheme="minorHAnsi"/>
          <w:smallCaps/>
          <w:sz w:val="22"/>
        </w:rPr>
        <w:t>Individual Interview</w:t>
      </w:r>
      <w:r w:rsidR="00D31C15">
        <w:rPr>
          <w:rFonts w:cstheme="minorHAnsi"/>
          <w:sz w:val="22"/>
        </w:rPr>
        <w:t xml:space="preserve"> </w:t>
      </w:r>
      <w:r w:rsidRPr="00217ADF">
        <w:rPr>
          <w:rFonts w:cstheme="minorHAnsi"/>
          <w:sz w:val="22"/>
        </w:rPr>
        <w:t>recording</w:t>
      </w:r>
      <w:r w:rsidR="00D31C15">
        <w:rPr>
          <w:rFonts w:cstheme="minorHAnsi"/>
          <w:sz w:val="22"/>
        </w:rPr>
        <w:t>(s)</w:t>
      </w:r>
      <w:r w:rsidRPr="00217ADF">
        <w:rPr>
          <w:rFonts w:cstheme="minorHAnsi"/>
          <w:sz w:val="22"/>
        </w:rPr>
        <w:t xml:space="preserve"> will be destroyed once it has been transcribed and </w:t>
      </w:r>
      <w:r w:rsidR="00972332" w:rsidRPr="00217ADF">
        <w:rPr>
          <w:rFonts w:cstheme="minorHAnsi"/>
          <w:sz w:val="22"/>
        </w:rPr>
        <w:t>analysed</w:t>
      </w:r>
      <w:r w:rsidRPr="00217ADF">
        <w:rPr>
          <w:rFonts w:cstheme="minorHAnsi"/>
          <w:sz w:val="22"/>
        </w:rPr>
        <w:t>.</w:t>
      </w:r>
    </w:p>
    <w:p w14:paraId="015DE29F" w14:textId="7F4F6C38" w:rsidR="00435AEB" w:rsidRPr="00217ADF" w:rsidRDefault="00602E47" w:rsidP="005508C4">
      <w:pPr>
        <w:pStyle w:val="ListParagraph0"/>
        <w:numPr>
          <w:ilvl w:val="0"/>
          <w:numId w:val="20"/>
        </w:numPr>
        <w:spacing w:before="0" w:after="0" w:line="240" w:lineRule="auto"/>
        <w:rPr>
          <w:rFonts w:cstheme="minorHAnsi"/>
          <w:sz w:val="22"/>
        </w:rPr>
      </w:pPr>
      <w:r w:rsidRPr="00217ADF">
        <w:rPr>
          <w:rFonts w:cstheme="minorHAnsi"/>
          <w:sz w:val="22"/>
        </w:rPr>
        <w:t xml:space="preserve">I understand that Dr Power will keep confidential any personal data, as far as possible within the law, </w:t>
      </w:r>
      <w:r w:rsidR="00435AEB" w:rsidRPr="00217ADF">
        <w:rPr>
          <w:rFonts w:cstheme="minorHAnsi"/>
          <w:sz w:val="22"/>
        </w:rPr>
        <w:t>and that I will not be identifiable in any report or publication about this</w:t>
      </w:r>
      <w:r w:rsidR="00435AEB" w:rsidRPr="00217ADF">
        <w:rPr>
          <w:rFonts w:cstheme="minorHAnsi"/>
          <w:spacing w:val="2"/>
          <w:sz w:val="22"/>
        </w:rPr>
        <w:t xml:space="preserve"> </w:t>
      </w:r>
      <w:r w:rsidR="00435AEB" w:rsidRPr="00217ADF">
        <w:rPr>
          <w:rFonts w:cstheme="minorHAnsi"/>
          <w:sz w:val="22"/>
        </w:rPr>
        <w:t>study</w:t>
      </w:r>
      <w:r w:rsidR="00291DD0" w:rsidRPr="00217ADF">
        <w:rPr>
          <w:rFonts w:cstheme="minorHAnsi"/>
          <w:sz w:val="22"/>
        </w:rPr>
        <w:t xml:space="preserve"> without my consent</w:t>
      </w:r>
      <w:r w:rsidR="00435AEB" w:rsidRPr="00217ADF">
        <w:rPr>
          <w:rFonts w:cstheme="minorHAnsi"/>
          <w:sz w:val="22"/>
        </w:rPr>
        <w:t>.</w:t>
      </w:r>
    </w:p>
    <w:p w14:paraId="353CF23E" w14:textId="78C318FB" w:rsidR="00602E47" w:rsidRPr="00217ADF" w:rsidRDefault="00023B2D" w:rsidP="005508C4">
      <w:pPr>
        <w:pStyle w:val="ListParagraph0"/>
        <w:numPr>
          <w:ilvl w:val="0"/>
          <w:numId w:val="20"/>
        </w:numPr>
        <w:spacing w:before="0" w:after="0" w:line="240" w:lineRule="auto"/>
        <w:rPr>
          <w:rFonts w:cstheme="minorHAnsi"/>
          <w:sz w:val="22"/>
        </w:rPr>
      </w:pPr>
      <w:r w:rsidRPr="00217ADF">
        <w:rPr>
          <w:rFonts w:cstheme="minorHAnsi"/>
          <w:sz w:val="22"/>
        </w:rPr>
        <w:t xml:space="preserve">I agree to maintain the confidentiality of other participants, but </w:t>
      </w:r>
      <w:r w:rsidR="00435AEB" w:rsidRPr="00217ADF">
        <w:rPr>
          <w:rFonts w:cstheme="minorHAnsi"/>
          <w:sz w:val="22"/>
        </w:rPr>
        <w:t xml:space="preserve">I understand </w:t>
      </w:r>
      <w:r w:rsidR="00602E47" w:rsidRPr="00217ADF">
        <w:rPr>
          <w:rFonts w:cstheme="minorHAnsi"/>
          <w:sz w:val="22"/>
        </w:rPr>
        <w:t xml:space="preserve">that </w:t>
      </w:r>
      <w:r w:rsidR="00435AEB" w:rsidRPr="00217ADF">
        <w:rPr>
          <w:rFonts w:cstheme="minorHAnsi"/>
          <w:sz w:val="22"/>
        </w:rPr>
        <w:t xml:space="preserve">Dr Power </w:t>
      </w:r>
      <w:r w:rsidR="00602E47" w:rsidRPr="00217ADF">
        <w:rPr>
          <w:rFonts w:cstheme="minorHAnsi"/>
          <w:sz w:val="22"/>
        </w:rPr>
        <w:t>cannot guarantee other participants will maintain my confidentiality</w:t>
      </w:r>
      <w:r w:rsidRPr="00217ADF">
        <w:rPr>
          <w:rFonts w:cstheme="minorHAnsi"/>
          <w:sz w:val="22"/>
        </w:rPr>
        <w:t>.</w:t>
      </w:r>
    </w:p>
    <w:p w14:paraId="494FAAA1" w14:textId="3AC8FFC1" w:rsidR="00602E47" w:rsidRPr="00217ADF" w:rsidRDefault="002F266D" w:rsidP="00C552EB">
      <w:pPr>
        <w:pStyle w:val="ListParagraph0"/>
        <w:numPr>
          <w:ilvl w:val="0"/>
          <w:numId w:val="20"/>
        </w:numPr>
        <w:spacing w:before="0" w:after="0" w:line="240" w:lineRule="auto"/>
        <w:rPr>
          <w:rFonts w:cstheme="minorHAnsi"/>
          <w:sz w:val="22"/>
        </w:rPr>
      </w:pPr>
      <w:r w:rsidRPr="00217ADF">
        <w:rPr>
          <w:rFonts w:cstheme="minorHAnsi"/>
          <w:sz w:val="22"/>
        </w:rPr>
        <w:t xml:space="preserve">I understand that I am free to </w:t>
      </w:r>
      <w:r w:rsidR="00291DD0" w:rsidRPr="00217ADF">
        <w:rPr>
          <w:rFonts w:cstheme="minorHAnsi"/>
          <w:sz w:val="22"/>
        </w:rPr>
        <w:t xml:space="preserve">skip any questions and/or to </w:t>
      </w:r>
      <w:r w:rsidR="00F52BB5" w:rsidRPr="00217ADF">
        <w:rPr>
          <w:rFonts w:cstheme="minorHAnsi"/>
          <w:sz w:val="22"/>
        </w:rPr>
        <w:t xml:space="preserve">leave </w:t>
      </w:r>
      <w:r w:rsidR="008B47B7" w:rsidRPr="00217ADF">
        <w:rPr>
          <w:rFonts w:cstheme="minorHAnsi"/>
          <w:sz w:val="22"/>
        </w:rPr>
        <w:t xml:space="preserve">my </w:t>
      </w:r>
      <w:r w:rsidR="00081851" w:rsidRPr="00217ADF">
        <w:rPr>
          <w:rFonts w:cstheme="minorHAnsi"/>
          <w:smallCaps/>
          <w:sz w:val="22"/>
        </w:rPr>
        <w:t>Peer-Mentoring Circle, Focus G</w:t>
      </w:r>
      <w:r w:rsidR="00F52BB5" w:rsidRPr="00217ADF">
        <w:rPr>
          <w:rFonts w:cstheme="minorHAnsi"/>
          <w:smallCaps/>
          <w:sz w:val="22"/>
        </w:rPr>
        <w:t>roup</w:t>
      </w:r>
      <w:r w:rsidR="00F52BB5" w:rsidRPr="00217ADF">
        <w:rPr>
          <w:rFonts w:cstheme="minorHAnsi"/>
          <w:sz w:val="22"/>
        </w:rPr>
        <w:t xml:space="preserve"> </w:t>
      </w:r>
      <w:r w:rsidR="00081851" w:rsidRPr="00217ADF">
        <w:rPr>
          <w:rFonts w:cstheme="minorHAnsi"/>
          <w:sz w:val="22"/>
        </w:rPr>
        <w:t xml:space="preserve">or </w:t>
      </w:r>
      <w:r w:rsidR="00081851" w:rsidRPr="00217ADF">
        <w:rPr>
          <w:rFonts w:cstheme="minorHAnsi"/>
          <w:smallCaps/>
          <w:sz w:val="22"/>
        </w:rPr>
        <w:t>Individual Interview</w:t>
      </w:r>
      <w:r w:rsidR="00081851" w:rsidRPr="00217ADF">
        <w:rPr>
          <w:rFonts w:cstheme="minorHAnsi"/>
          <w:sz w:val="22"/>
        </w:rPr>
        <w:t xml:space="preserve"> </w:t>
      </w:r>
      <w:r w:rsidRPr="00217ADF">
        <w:rPr>
          <w:rFonts w:cstheme="minorHAnsi"/>
          <w:sz w:val="22"/>
        </w:rPr>
        <w:t>at any time, without penalty and without needing to provide a</w:t>
      </w:r>
      <w:r w:rsidR="00972332" w:rsidRPr="00217ADF">
        <w:rPr>
          <w:rFonts w:cstheme="minorHAnsi"/>
          <w:sz w:val="22"/>
        </w:rPr>
        <w:t xml:space="preserve"> </w:t>
      </w:r>
      <w:r w:rsidRPr="00217ADF">
        <w:rPr>
          <w:rFonts w:cstheme="minorHAnsi"/>
          <w:sz w:val="22"/>
        </w:rPr>
        <w:t>reason.</w:t>
      </w:r>
      <w:r w:rsidR="00DA5CAF" w:rsidRPr="00217ADF">
        <w:rPr>
          <w:rFonts w:cstheme="minorHAnsi"/>
          <w:sz w:val="22"/>
        </w:rPr>
        <w:t xml:space="preserve"> </w:t>
      </w:r>
      <w:r w:rsidR="00F52BB5" w:rsidRPr="00217ADF">
        <w:rPr>
          <w:rFonts w:cstheme="minorHAnsi"/>
          <w:sz w:val="22"/>
        </w:rPr>
        <w:t xml:space="preserve">I understand that </w:t>
      </w:r>
      <w:r w:rsidR="00081851" w:rsidRPr="00217ADF">
        <w:rPr>
          <w:rFonts w:cstheme="minorHAnsi"/>
          <w:sz w:val="22"/>
        </w:rPr>
        <w:t xml:space="preserve">I can also withdraw my </w:t>
      </w:r>
      <w:r w:rsidR="00081851" w:rsidRPr="00217ADF">
        <w:rPr>
          <w:rFonts w:cstheme="minorHAnsi"/>
          <w:smallCaps/>
          <w:sz w:val="22"/>
        </w:rPr>
        <w:t>Pre-</w:t>
      </w:r>
      <w:r w:rsidR="00081851" w:rsidRPr="00217ADF">
        <w:rPr>
          <w:rFonts w:cstheme="minorHAnsi"/>
          <w:sz w:val="22"/>
        </w:rPr>
        <w:t xml:space="preserve"> and </w:t>
      </w:r>
      <w:r w:rsidR="00081851" w:rsidRPr="00217ADF">
        <w:rPr>
          <w:rFonts w:cstheme="minorHAnsi"/>
          <w:smallCaps/>
          <w:sz w:val="22"/>
        </w:rPr>
        <w:t>Post-Survey</w:t>
      </w:r>
      <w:r w:rsidR="00081851" w:rsidRPr="00217ADF">
        <w:rPr>
          <w:rFonts w:cstheme="minorHAnsi"/>
          <w:sz w:val="22"/>
        </w:rPr>
        <w:t xml:space="preserve"> responses from this study, and/or withdraw from the entire study, at any time.</w:t>
      </w:r>
    </w:p>
    <w:p w14:paraId="38E1F228" w14:textId="7C834552" w:rsidR="00291DD0" w:rsidRPr="00217ADF" w:rsidRDefault="00291DD0" w:rsidP="005508C4">
      <w:pPr>
        <w:pStyle w:val="ListParagraph0"/>
        <w:numPr>
          <w:ilvl w:val="0"/>
          <w:numId w:val="20"/>
        </w:numPr>
        <w:spacing w:before="0" w:after="0" w:line="240" w:lineRule="auto"/>
        <w:rPr>
          <w:rFonts w:cstheme="minorHAnsi"/>
          <w:sz w:val="22"/>
        </w:rPr>
      </w:pPr>
      <w:r w:rsidRPr="00217ADF">
        <w:rPr>
          <w:rFonts w:cstheme="minorHAnsi"/>
          <w:sz w:val="22"/>
        </w:rPr>
        <w:t xml:space="preserve">I understand that Dr Power will present the findings from this study in academic publications and a report provided to governments, </w:t>
      </w:r>
      <w:r w:rsidR="00081851" w:rsidRPr="00217ADF">
        <w:rPr>
          <w:rFonts w:cstheme="minorHAnsi"/>
          <w:sz w:val="22"/>
        </w:rPr>
        <w:t>partner o</w:t>
      </w:r>
      <w:r w:rsidRPr="00217ADF">
        <w:rPr>
          <w:rFonts w:cstheme="minorHAnsi"/>
          <w:sz w:val="22"/>
        </w:rPr>
        <w:t xml:space="preserve">rganizations, </w:t>
      </w:r>
      <w:r w:rsidR="00081851" w:rsidRPr="00217ADF">
        <w:rPr>
          <w:rFonts w:cstheme="minorHAnsi"/>
          <w:sz w:val="22"/>
        </w:rPr>
        <w:t xml:space="preserve">other non-government organizations working to support the arts, </w:t>
      </w:r>
      <w:r w:rsidRPr="00217ADF">
        <w:rPr>
          <w:rFonts w:cstheme="minorHAnsi"/>
          <w:sz w:val="22"/>
        </w:rPr>
        <w:t xml:space="preserve">and </w:t>
      </w:r>
      <w:r w:rsidR="00081851" w:rsidRPr="00217ADF">
        <w:rPr>
          <w:rFonts w:cstheme="minorHAnsi"/>
          <w:sz w:val="22"/>
        </w:rPr>
        <w:t xml:space="preserve">to </w:t>
      </w:r>
      <w:r w:rsidRPr="00217ADF">
        <w:rPr>
          <w:rFonts w:cstheme="minorHAnsi"/>
          <w:sz w:val="22"/>
        </w:rPr>
        <w:t>the media.</w:t>
      </w:r>
    </w:p>
    <w:p w14:paraId="11557D9B" w14:textId="2357B6C7" w:rsidR="00672A13" w:rsidRPr="00217ADF" w:rsidRDefault="002F266D" w:rsidP="00672A13">
      <w:pPr>
        <w:pStyle w:val="ListParagraph0"/>
        <w:numPr>
          <w:ilvl w:val="0"/>
          <w:numId w:val="20"/>
        </w:numPr>
        <w:spacing w:before="0" w:after="0" w:line="240" w:lineRule="auto"/>
        <w:rPr>
          <w:rFonts w:cstheme="minorHAnsi"/>
          <w:sz w:val="22"/>
        </w:rPr>
      </w:pPr>
      <w:r w:rsidRPr="00217ADF">
        <w:rPr>
          <w:rFonts w:cstheme="minorHAnsi"/>
          <w:sz w:val="22"/>
        </w:rPr>
        <w:t xml:space="preserve">I understand that any publications and </w:t>
      </w:r>
      <w:r w:rsidRPr="00217ADF">
        <w:rPr>
          <w:rFonts w:cstheme="minorHAnsi"/>
          <w:color w:val="000000" w:themeColor="text1"/>
          <w:sz w:val="22"/>
        </w:rPr>
        <w:t>de-identified</w:t>
      </w:r>
      <w:r w:rsidRPr="00217ADF">
        <w:rPr>
          <w:rFonts w:cstheme="minorHAnsi"/>
          <w:i/>
          <w:color w:val="000000" w:themeColor="text1"/>
          <w:sz w:val="22"/>
        </w:rPr>
        <w:t xml:space="preserve"> </w:t>
      </w:r>
      <w:r w:rsidRPr="00217ADF">
        <w:rPr>
          <w:rFonts w:cstheme="minorHAnsi"/>
          <w:sz w:val="22"/>
        </w:rPr>
        <w:t>data resulting from this study will be made available via UQ’s institutional repository, UQ eSpace</w:t>
      </w:r>
      <w:r w:rsidR="00672A13" w:rsidRPr="00217ADF">
        <w:rPr>
          <w:rFonts w:cstheme="minorHAnsi"/>
          <w:sz w:val="22"/>
        </w:rPr>
        <w:t>. I understand that my de-identified data</w:t>
      </w:r>
      <w:r w:rsidR="00291DD0" w:rsidRPr="00217ADF">
        <w:rPr>
          <w:rFonts w:cstheme="minorHAnsi"/>
          <w:sz w:val="22"/>
        </w:rPr>
        <w:t xml:space="preserve"> may be </w:t>
      </w:r>
      <w:r w:rsidR="00672A13" w:rsidRPr="00217ADF">
        <w:rPr>
          <w:rFonts w:cstheme="minorHAnsi"/>
          <w:sz w:val="22"/>
        </w:rPr>
        <w:t xml:space="preserve">reanalysed by Dr Power at a later date, and/or </w:t>
      </w:r>
      <w:r w:rsidR="00291DD0" w:rsidRPr="00217ADF">
        <w:rPr>
          <w:rFonts w:cstheme="minorHAnsi"/>
          <w:sz w:val="22"/>
        </w:rPr>
        <w:t>made available to other genuine researchers.</w:t>
      </w:r>
    </w:p>
    <w:p w14:paraId="52BB0A39" w14:textId="2CB6139F" w:rsidR="002F266D" w:rsidRPr="00217ADF" w:rsidRDefault="002F266D" w:rsidP="00672A13">
      <w:pPr>
        <w:pStyle w:val="ListParagraph0"/>
        <w:numPr>
          <w:ilvl w:val="0"/>
          <w:numId w:val="20"/>
        </w:numPr>
        <w:spacing w:before="0" w:after="0" w:line="240" w:lineRule="auto"/>
        <w:rPr>
          <w:rFonts w:cstheme="minorHAnsi"/>
          <w:sz w:val="22"/>
        </w:rPr>
      </w:pPr>
      <w:r w:rsidRPr="00217ADF">
        <w:rPr>
          <w:rFonts w:cstheme="minorHAnsi"/>
          <w:sz w:val="22"/>
        </w:rPr>
        <w:t xml:space="preserve">I have been </w:t>
      </w:r>
      <w:r w:rsidR="003C4C58" w:rsidRPr="00217ADF">
        <w:rPr>
          <w:rFonts w:cstheme="minorHAnsi"/>
          <w:sz w:val="22"/>
        </w:rPr>
        <w:t xml:space="preserve">told </w:t>
      </w:r>
      <w:r w:rsidRPr="00217ADF">
        <w:rPr>
          <w:rFonts w:cstheme="minorHAnsi"/>
          <w:sz w:val="22"/>
        </w:rPr>
        <w:t xml:space="preserve">that I may contact the Chief </w:t>
      </w:r>
      <w:r w:rsidR="008B47B7" w:rsidRPr="00217ADF">
        <w:rPr>
          <w:rFonts w:cstheme="minorHAnsi"/>
          <w:sz w:val="22"/>
        </w:rPr>
        <w:t xml:space="preserve">investigator </w:t>
      </w:r>
      <w:r w:rsidRPr="00217ADF">
        <w:rPr>
          <w:rFonts w:cstheme="minorHAnsi"/>
          <w:sz w:val="22"/>
        </w:rPr>
        <w:t>if I have any questions about this study</w:t>
      </w:r>
      <w:r w:rsidR="00291DD0" w:rsidRPr="00217ADF">
        <w:rPr>
          <w:rFonts w:cstheme="minorHAnsi"/>
          <w:sz w:val="22"/>
        </w:rPr>
        <w:t>. I have also been told that I may contact</w:t>
      </w:r>
      <w:r w:rsidR="003C4C58" w:rsidRPr="00217ADF">
        <w:rPr>
          <w:rFonts w:cstheme="minorHAnsi"/>
          <w:sz w:val="22"/>
        </w:rPr>
        <w:t xml:space="preserve"> </w:t>
      </w:r>
      <w:r w:rsidR="00291DD0" w:rsidRPr="00217ADF">
        <w:rPr>
          <w:rFonts w:cstheme="minorHAnsi"/>
          <w:sz w:val="22"/>
        </w:rPr>
        <w:t>T</w:t>
      </w:r>
      <w:r w:rsidR="008B47B7" w:rsidRPr="00217ADF">
        <w:rPr>
          <w:rFonts w:cstheme="minorHAnsi"/>
          <w:sz w:val="22"/>
        </w:rPr>
        <w:t xml:space="preserve">he </w:t>
      </w:r>
      <w:r w:rsidR="008B47B7" w:rsidRPr="00217ADF">
        <w:rPr>
          <w:rFonts w:cstheme="minorHAnsi"/>
          <w:color w:val="000000" w:themeColor="text1"/>
          <w:sz w:val="22"/>
        </w:rPr>
        <w:t>University of Queensland Ethics Coordinators if I wish to make a complaint</w:t>
      </w:r>
      <w:r w:rsidRPr="00217ADF">
        <w:rPr>
          <w:rFonts w:cstheme="minorHAnsi"/>
          <w:sz w:val="22"/>
        </w:rPr>
        <w:t xml:space="preserve">. </w:t>
      </w:r>
    </w:p>
    <w:p w14:paraId="220CE2BD" w14:textId="4A9E42AF" w:rsidR="002F266D" w:rsidRPr="00217ADF" w:rsidRDefault="002F266D" w:rsidP="005508C4">
      <w:pPr>
        <w:rPr>
          <w:rFonts w:cstheme="minorHAnsi"/>
          <w:sz w:val="22"/>
        </w:rPr>
      </w:pPr>
    </w:p>
    <w:p w14:paraId="0FB250CF" w14:textId="77777777" w:rsidR="00217ADF" w:rsidRDefault="00217ADF" w:rsidP="004C2C45">
      <w:pPr>
        <w:rPr>
          <w:rFonts w:cstheme="minorHAnsi"/>
          <w:color w:val="000000" w:themeColor="text1"/>
          <w:sz w:val="22"/>
        </w:rPr>
      </w:pPr>
    </w:p>
    <w:p w14:paraId="0743E2A6" w14:textId="77777777" w:rsidR="00217ADF" w:rsidRDefault="00217ADF" w:rsidP="004C2C45">
      <w:pPr>
        <w:rPr>
          <w:rFonts w:cstheme="minorHAnsi"/>
          <w:color w:val="000000" w:themeColor="text1"/>
          <w:sz w:val="22"/>
        </w:rPr>
      </w:pPr>
    </w:p>
    <w:p w14:paraId="62FBF7D2" w14:textId="77777777" w:rsidR="00217ADF" w:rsidRDefault="00217ADF" w:rsidP="004C2C45">
      <w:pPr>
        <w:rPr>
          <w:rFonts w:cstheme="minorHAnsi"/>
          <w:color w:val="000000" w:themeColor="text1"/>
          <w:sz w:val="22"/>
        </w:rPr>
      </w:pPr>
    </w:p>
    <w:p w14:paraId="0F58DD4F" w14:textId="77777777" w:rsidR="00217ADF" w:rsidRDefault="00217ADF" w:rsidP="004C2C45">
      <w:pPr>
        <w:rPr>
          <w:rFonts w:cstheme="minorHAnsi"/>
          <w:color w:val="000000" w:themeColor="text1"/>
          <w:sz w:val="22"/>
        </w:rPr>
      </w:pPr>
    </w:p>
    <w:p w14:paraId="6ECC1C4F" w14:textId="4715187A" w:rsidR="004C2C45" w:rsidRPr="00217ADF" w:rsidRDefault="004C2C45" w:rsidP="004C2C45">
      <w:pPr>
        <w:rPr>
          <w:rFonts w:cstheme="minorHAnsi"/>
          <w:color w:val="000000" w:themeColor="text1"/>
          <w:sz w:val="22"/>
        </w:rPr>
      </w:pPr>
      <w:r w:rsidRPr="00217ADF">
        <w:rPr>
          <w:rFonts w:cstheme="minorHAnsi"/>
          <w:color w:val="000000" w:themeColor="text1"/>
          <w:sz w:val="22"/>
        </w:rPr>
        <w:lastRenderedPageBreak/>
        <w:t xml:space="preserve">I </w:t>
      </w:r>
      <w:r w:rsidR="00291DD0" w:rsidRPr="00217ADF">
        <w:rPr>
          <w:rFonts w:cstheme="minorHAnsi"/>
          <w:color w:val="000000" w:themeColor="text1"/>
          <w:sz w:val="22"/>
        </w:rPr>
        <w:t xml:space="preserve">also </w:t>
      </w:r>
      <w:r w:rsidRPr="00217ADF">
        <w:rPr>
          <w:rFonts w:cstheme="minorHAnsi"/>
          <w:color w:val="000000" w:themeColor="text1"/>
          <w:sz w:val="22"/>
        </w:rPr>
        <w:t>hereby confirm that:</w:t>
      </w:r>
    </w:p>
    <w:p w14:paraId="2E54C82B" w14:textId="6249BF2A" w:rsidR="00291DD0" w:rsidRPr="00217ADF" w:rsidRDefault="00291DD0" w:rsidP="00291DD0">
      <w:pPr>
        <w:pStyle w:val="ListParagraph0"/>
        <w:numPr>
          <w:ilvl w:val="0"/>
          <w:numId w:val="22"/>
        </w:numPr>
        <w:rPr>
          <w:rFonts w:cstheme="minorHAnsi"/>
          <w:sz w:val="22"/>
        </w:rPr>
      </w:pPr>
      <w:r w:rsidRPr="00217ADF">
        <w:rPr>
          <w:rFonts w:cstheme="minorHAnsi"/>
          <w:sz w:val="22"/>
        </w:rPr>
        <w:t>I want to participate</w:t>
      </w:r>
      <w:r w:rsidR="006C2012" w:rsidRPr="00217ADF">
        <w:rPr>
          <w:rFonts w:cstheme="minorHAnsi"/>
          <w:sz w:val="22"/>
        </w:rPr>
        <w:t xml:space="preserve"> in</w:t>
      </w:r>
      <w:r w:rsidRPr="00217ADF">
        <w:rPr>
          <w:rFonts w:cstheme="minorHAnsi"/>
          <w:sz w:val="22"/>
        </w:rPr>
        <w:t xml:space="preserve"> </w:t>
      </w:r>
      <w:r w:rsidRPr="00217ADF">
        <w:rPr>
          <w:rFonts w:cstheme="minorHAnsi"/>
          <w:b/>
          <w:i/>
          <w:color w:val="4085C6" w:themeColor="accent5"/>
          <w:sz w:val="22"/>
        </w:rPr>
        <w:t xml:space="preserve">(please select </w:t>
      </w:r>
      <w:r w:rsidR="00081851" w:rsidRPr="00217ADF">
        <w:rPr>
          <w:rFonts w:cstheme="minorHAnsi"/>
          <w:b/>
          <w:i/>
          <w:color w:val="4085C6" w:themeColor="accent5"/>
          <w:sz w:val="22"/>
        </w:rPr>
        <w:t>all that apply</w:t>
      </w:r>
      <w:r w:rsidRPr="00217ADF">
        <w:rPr>
          <w:rFonts w:cstheme="minorHAnsi"/>
          <w:b/>
          <w:i/>
          <w:color w:val="4085C6" w:themeColor="accent5"/>
          <w:sz w:val="22"/>
        </w:rPr>
        <w:t>)</w:t>
      </w:r>
      <w:r w:rsidR="00081851" w:rsidRPr="00217ADF">
        <w:rPr>
          <w:rFonts w:cstheme="minorHAnsi"/>
          <w:sz w:val="22"/>
        </w:rPr>
        <w:t>:</w:t>
      </w:r>
    </w:p>
    <w:tbl>
      <w:tblPr>
        <w:tblStyle w:val="TableGridLight"/>
        <w:tblW w:w="0" w:type="auto"/>
        <w:tblInd w:w="1271" w:type="dxa"/>
        <w:tblLook w:val="04A0" w:firstRow="1" w:lastRow="0" w:firstColumn="1" w:lastColumn="0" w:noHBand="0" w:noVBand="1"/>
      </w:tblPr>
      <w:tblGrid>
        <w:gridCol w:w="3544"/>
        <w:gridCol w:w="4813"/>
      </w:tblGrid>
      <w:tr w:rsidR="00081851" w:rsidRPr="00217ADF" w14:paraId="68E451A4" w14:textId="77777777" w:rsidTr="006C2012">
        <w:tc>
          <w:tcPr>
            <w:tcW w:w="3544" w:type="dxa"/>
          </w:tcPr>
          <w:p w14:paraId="49A29CAA" w14:textId="0B7BBDED" w:rsidR="00081851" w:rsidRPr="00217ADF" w:rsidRDefault="006C2012" w:rsidP="006C2012">
            <w:pPr>
              <w:pStyle w:val="ListParagraph0"/>
              <w:spacing w:before="0" w:after="0" w:line="240" w:lineRule="auto"/>
              <w:ind w:left="0"/>
              <w:rPr>
                <w:rFonts w:cstheme="minorHAnsi"/>
                <w:sz w:val="22"/>
              </w:rPr>
            </w:pPr>
            <w:r w:rsidRPr="00217ADF">
              <w:rPr>
                <w:rFonts w:cstheme="minorHAnsi"/>
                <w:sz w:val="22"/>
              </w:rPr>
              <w:t>A Peer-Mentoring Circle</w:t>
            </w:r>
          </w:p>
        </w:tc>
        <w:tc>
          <w:tcPr>
            <w:tcW w:w="4813" w:type="dxa"/>
          </w:tcPr>
          <w:p w14:paraId="7E60F6AD" w14:textId="1322F66D" w:rsidR="00081851" w:rsidRPr="00217ADF" w:rsidRDefault="006C2012" w:rsidP="006C2012">
            <w:pPr>
              <w:pStyle w:val="ListParagraph0"/>
              <w:spacing w:before="0" w:after="0" w:line="240" w:lineRule="auto"/>
              <w:ind w:left="0"/>
              <w:rPr>
                <w:rFonts w:cstheme="minorHAnsi"/>
                <w:sz w:val="22"/>
              </w:rPr>
            </w:pPr>
            <w:r w:rsidRPr="00217ADF">
              <w:rPr>
                <w:rFonts w:cstheme="minorHAnsi"/>
                <w:sz w:val="22"/>
              </w:rPr>
              <w:sym w:font="Wingdings" w:char="F0A8"/>
            </w:r>
          </w:p>
        </w:tc>
      </w:tr>
      <w:tr w:rsidR="00081851" w:rsidRPr="00217ADF" w14:paraId="457DD697" w14:textId="77777777" w:rsidTr="006C2012">
        <w:tc>
          <w:tcPr>
            <w:tcW w:w="3544" w:type="dxa"/>
          </w:tcPr>
          <w:p w14:paraId="1A1CF817" w14:textId="10743BF0" w:rsidR="00081851" w:rsidRPr="00217ADF" w:rsidRDefault="006C2012" w:rsidP="006C2012">
            <w:pPr>
              <w:pStyle w:val="ListParagraph0"/>
              <w:spacing w:before="0" w:after="0" w:line="240" w:lineRule="auto"/>
              <w:ind w:left="0"/>
              <w:rPr>
                <w:rFonts w:cstheme="minorHAnsi"/>
                <w:sz w:val="22"/>
              </w:rPr>
            </w:pPr>
            <w:r w:rsidRPr="00217ADF">
              <w:rPr>
                <w:rFonts w:cstheme="minorHAnsi"/>
                <w:sz w:val="22"/>
              </w:rPr>
              <w:t>A Pre- and Post-Survey</w:t>
            </w:r>
          </w:p>
        </w:tc>
        <w:tc>
          <w:tcPr>
            <w:tcW w:w="4813" w:type="dxa"/>
          </w:tcPr>
          <w:p w14:paraId="64665954" w14:textId="31A3B0C0" w:rsidR="00081851" w:rsidRPr="00217ADF" w:rsidRDefault="006C2012" w:rsidP="006C2012">
            <w:pPr>
              <w:pStyle w:val="ListParagraph0"/>
              <w:spacing w:before="0" w:after="0" w:line="240" w:lineRule="auto"/>
              <w:ind w:left="0"/>
              <w:rPr>
                <w:rFonts w:cstheme="minorHAnsi"/>
                <w:sz w:val="22"/>
              </w:rPr>
            </w:pPr>
            <w:r w:rsidRPr="00217ADF">
              <w:rPr>
                <w:rFonts w:cstheme="minorHAnsi"/>
                <w:sz w:val="22"/>
              </w:rPr>
              <w:sym w:font="Wingdings" w:char="F0A8"/>
            </w:r>
          </w:p>
        </w:tc>
      </w:tr>
      <w:tr w:rsidR="00081851" w:rsidRPr="00217ADF" w14:paraId="58623D03" w14:textId="77777777" w:rsidTr="006C2012">
        <w:tc>
          <w:tcPr>
            <w:tcW w:w="3544" w:type="dxa"/>
          </w:tcPr>
          <w:p w14:paraId="079E27FD" w14:textId="0F1E9EA0" w:rsidR="00081851" w:rsidRPr="00217ADF" w:rsidRDefault="006C2012" w:rsidP="006C2012">
            <w:pPr>
              <w:pStyle w:val="ListParagraph0"/>
              <w:spacing w:before="0" w:after="0" w:line="240" w:lineRule="auto"/>
              <w:ind w:left="0"/>
              <w:rPr>
                <w:rFonts w:cstheme="minorHAnsi"/>
                <w:sz w:val="22"/>
              </w:rPr>
            </w:pPr>
            <w:r w:rsidRPr="00217ADF">
              <w:rPr>
                <w:rFonts w:cstheme="minorHAnsi"/>
                <w:sz w:val="22"/>
              </w:rPr>
              <w:t>A Focus Group</w:t>
            </w:r>
          </w:p>
        </w:tc>
        <w:tc>
          <w:tcPr>
            <w:tcW w:w="4813" w:type="dxa"/>
          </w:tcPr>
          <w:p w14:paraId="5970D32D" w14:textId="3A5A8F48" w:rsidR="00081851" w:rsidRPr="00217ADF" w:rsidRDefault="006C2012" w:rsidP="006C2012">
            <w:pPr>
              <w:pStyle w:val="ListParagraph0"/>
              <w:spacing w:before="0" w:after="0" w:line="240" w:lineRule="auto"/>
              <w:ind w:left="0"/>
              <w:rPr>
                <w:rFonts w:cstheme="minorHAnsi"/>
                <w:sz w:val="22"/>
              </w:rPr>
            </w:pPr>
            <w:r w:rsidRPr="00217ADF">
              <w:rPr>
                <w:rFonts w:cstheme="minorHAnsi"/>
                <w:sz w:val="22"/>
              </w:rPr>
              <w:sym w:font="Wingdings" w:char="F0A8"/>
            </w:r>
          </w:p>
        </w:tc>
      </w:tr>
      <w:tr w:rsidR="00081851" w:rsidRPr="00217ADF" w14:paraId="4660E1A8" w14:textId="77777777" w:rsidTr="006C2012">
        <w:tc>
          <w:tcPr>
            <w:tcW w:w="3544" w:type="dxa"/>
          </w:tcPr>
          <w:p w14:paraId="4BCB89DC" w14:textId="0C6924AF" w:rsidR="00081851" w:rsidRPr="00217ADF" w:rsidRDefault="006C2012" w:rsidP="006C2012">
            <w:pPr>
              <w:pStyle w:val="ListParagraph0"/>
              <w:spacing w:before="0" w:after="0" w:line="240" w:lineRule="auto"/>
              <w:ind w:left="0"/>
              <w:rPr>
                <w:rFonts w:cstheme="minorHAnsi"/>
                <w:sz w:val="22"/>
              </w:rPr>
            </w:pPr>
            <w:r w:rsidRPr="00217ADF">
              <w:rPr>
                <w:rFonts w:cstheme="minorHAnsi"/>
                <w:sz w:val="22"/>
              </w:rPr>
              <w:t>An Individual Interview</w:t>
            </w:r>
          </w:p>
        </w:tc>
        <w:tc>
          <w:tcPr>
            <w:tcW w:w="4813" w:type="dxa"/>
          </w:tcPr>
          <w:p w14:paraId="5A749ABB" w14:textId="647BF1F1" w:rsidR="00081851" w:rsidRPr="00217ADF" w:rsidRDefault="006C2012" w:rsidP="006C2012">
            <w:pPr>
              <w:pStyle w:val="ListParagraph0"/>
              <w:spacing w:before="0" w:after="0" w:line="240" w:lineRule="auto"/>
              <w:ind w:left="0"/>
              <w:rPr>
                <w:rFonts w:cstheme="minorHAnsi"/>
                <w:sz w:val="22"/>
              </w:rPr>
            </w:pPr>
            <w:r w:rsidRPr="00217ADF">
              <w:rPr>
                <w:rFonts w:cstheme="minorHAnsi"/>
                <w:sz w:val="22"/>
              </w:rPr>
              <w:sym w:font="Wingdings" w:char="F0A8"/>
            </w:r>
          </w:p>
        </w:tc>
      </w:tr>
    </w:tbl>
    <w:p w14:paraId="7C7EFE6D" w14:textId="77777777" w:rsidR="00291DD0" w:rsidRPr="00217ADF" w:rsidRDefault="00291DD0" w:rsidP="00291DD0">
      <w:pPr>
        <w:pStyle w:val="ListParagraph0"/>
        <w:numPr>
          <w:ilvl w:val="0"/>
          <w:numId w:val="22"/>
        </w:numPr>
        <w:rPr>
          <w:rFonts w:cstheme="minorHAnsi"/>
          <w:sz w:val="22"/>
        </w:rPr>
      </w:pPr>
      <w:r w:rsidRPr="00217ADF">
        <w:rPr>
          <w:rFonts w:cstheme="minorHAnsi"/>
          <w:sz w:val="22"/>
        </w:rPr>
        <w:t xml:space="preserve">I </w:t>
      </w:r>
      <w:r w:rsidRPr="00217ADF">
        <w:rPr>
          <w:rFonts w:cstheme="minorHAnsi"/>
          <w:b/>
          <w:sz w:val="22"/>
        </w:rPr>
        <w:t>do / do not</w:t>
      </w:r>
      <w:r w:rsidRPr="00217ADF">
        <w:rPr>
          <w:rFonts w:cstheme="minorHAnsi"/>
          <w:sz w:val="22"/>
        </w:rPr>
        <w:t xml:space="preserve"> </w:t>
      </w:r>
      <w:r w:rsidRPr="00217ADF">
        <w:rPr>
          <w:rFonts w:cstheme="minorHAnsi"/>
          <w:b/>
          <w:i/>
          <w:color w:val="4085C6" w:themeColor="accent5"/>
          <w:sz w:val="22"/>
        </w:rPr>
        <w:t xml:space="preserve">(please select one) </w:t>
      </w:r>
      <w:r w:rsidRPr="00217ADF">
        <w:rPr>
          <w:rFonts w:cstheme="minorHAnsi"/>
          <w:sz w:val="22"/>
        </w:rPr>
        <w:t>want to be identified in the results of this study.</w:t>
      </w:r>
    </w:p>
    <w:p w14:paraId="39FD1E31" w14:textId="77777777" w:rsidR="00291DD0" w:rsidRPr="00217ADF" w:rsidRDefault="00291DD0" w:rsidP="00291DD0">
      <w:pPr>
        <w:pStyle w:val="ListParagraph0"/>
        <w:numPr>
          <w:ilvl w:val="0"/>
          <w:numId w:val="22"/>
        </w:numPr>
        <w:rPr>
          <w:rFonts w:cstheme="minorHAnsi"/>
          <w:sz w:val="22"/>
        </w:rPr>
      </w:pPr>
      <w:r w:rsidRPr="00217ADF">
        <w:rPr>
          <w:rFonts w:cstheme="minorHAnsi"/>
          <w:sz w:val="22"/>
        </w:rPr>
        <w:t xml:space="preserve">I </w:t>
      </w:r>
      <w:r w:rsidRPr="00217ADF">
        <w:rPr>
          <w:rFonts w:cstheme="minorHAnsi"/>
          <w:b/>
          <w:sz w:val="22"/>
        </w:rPr>
        <w:t>would / would not</w:t>
      </w:r>
      <w:r w:rsidRPr="00217ADF">
        <w:rPr>
          <w:rFonts w:cstheme="minorHAnsi"/>
          <w:sz w:val="22"/>
        </w:rPr>
        <w:t xml:space="preserve"> </w:t>
      </w:r>
      <w:r w:rsidRPr="00217ADF">
        <w:rPr>
          <w:rFonts w:cstheme="minorHAnsi"/>
          <w:b/>
          <w:i/>
          <w:color w:val="4085C6" w:themeColor="accent5"/>
          <w:sz w:val="22"/>
        </w:rPr>
        <w:t>(please select one)</w:t>
      </w:r>
      <w:r w:rsidRPr="00217ADF">
        <w:rPr>
          <w:rFonts w:cstheme="minorHAnsi"/>
          <w:color w:val="51247A" w:themeColor="accent1"/>
          <w:sz w:val="22"/>
        </w:rPr>
        <w:t xml:space="preserve"> </w:t>
      </w:r>
      <w:r w:rsidRPr="00217ADF">
        <w:rPr>
          <w:rFonts w:cstheme="minorHAnsi"/>
          <w:sz w:val="22"/>
        </w:rPr>
        <w:t xml:space="preserve">like Dr Power to send me a copy of the research findings. </w:t>
      </w:r>
    </w:p>
    <w:p w14:paraId="2EF39BE0" w14:textId="432C00BF" w:rsidR="00291DD0" w:rsidRPr="00217ADF" w:rsidRDefault="00291DD0" w:rsidP="00291DD0">
      <w:pPr>
        <w:pStyle w:val="ListParagraph0"/>
        <w:numPr>
          <w:ilvl w:val="0"/>
          <w:numId w:val="22"/>
        </w:numPr>
        <w:rPr>
          <w:rFonts w:cstheme="minorHAnsi"/>
          <w:sz w:val="22"/>
        </w:rPr>
      </w:pPr>
      <w:r w:rsidRPr="00217ADF">
        <w:rPr>
          <w:rFonts w:cstheme="minorHAnsi"/>
          <w:sz w:val="22"/>
        </w:rPr>
        <w:t xml:space="preserve">I understand that Dr Power will only use my </w:t>
      </w:r>
      <w:r w:rsidR="006C2012" w:rsidRPr="00217ADF">
        <w:rPr>
          <w:rFonts w:cstheme="minorHAnsi"/>
          <w:sz w:val="22"/>
        </w:rPr>
        <w:t>contact details</w:t>
      </w:r>
      <w:r w:rsidR="006C2012" w:rsidRPr="00217ADF">
        <w:rPr>
          <w:rFonts w:cstheme="minorHAnsi"/>
          <w:b/>
          <w:sz w:val="22"/>
        </w:rPr>
        <w:t xml:space="preserve"> </w:t>
      </w:r>
      <w:r w:rsidRPr="00217ADF">
        <w:rPr>
          <w:rFonts w:cstheme="minorHAnsi"/>
          <w:sz w:val="22"/>
        </w:rPr>
        <w:t xml:space="preserve">provided below to </w:t>
      </w:r>
      <w:r w:rsidR="006C2012" w:rsidRPr="00217ADF">
        <w:rPr>
          <w:rFonts w:cstheme="minorHAnsi"/>
          <w:sz w:val="22"/>
        </w:rPr>
        <w:t xml:space="preserve">communicate with me about </w:t>
      </w:r>
      <w:r w:rsidR="00217ADF">
        <w:rPr>
          <w:rFonts w:cstheme="minorHAnsi"/>
          <w:sz w:val="22"/>
        </w:rPr>
        <w:t xml:space="preserve">this </w:t>
      </w:r>
      <w:r w:rsidR="006C2012" w:rsidRPr="00217ADF">
        <w:rPr>
          <w:rFonts w:cstheme="minorHAnsi"/>
          <w:sz w:val="22"/>
        </w:rPr>
        <w:t xml:space="preserve">study, and to </w:t>
      </w:r>
      <w:r w:rsidRPr="00217ADF">
        <w:rPr>
          <w:rFonts w:cstheme="minorHAnsi"/>
          <w:sz w:val="22"/>
        </w:rPr>
        <w:t>send me a copy of the research results (if I indicated above that I want them).</w:t>
      </w:r>
    </w:p>
    <w:p w14:paraId="0D4EDE9C" w14:textId="33848038" w:rsidR="004C2C45" w:rsidRPr="00217ADF" w:rsidRDefault="004C2C45" w:rsidP="005508C4">
      <w:pPr>
        <w:rPr>
          <w:rFonts w:cstheme="minorHAnsi"/>
          <w:b/>
          <w:color w:val="51247A" w:themeColor="accent1"/>
          <w:sz w:val="22"/>
        </w:rPr>
      </w:pPr>
      <w:bookmarkStart w:id="1" w:name="_Hlk9531442"/>
    </w:p>
    <w:p w14:paraId="7D37C4C6" w14:textId="3911F278" w:rsidR="006C2012" w:rsidRPr="00217ADF" w:rsidRDefault="006C2012" w:rsidP="00217ADF">
      <w:pPr>
        <w:pStyle w:val="BodyText"/>
        <w:kinsoku w:val="0"/>
        <w:overflowPunct w:val="0"/>
        <w:spacing w:before="0" w:after="0" w:line="240" w:lineRule="auto"/>
        <w:rPr>
          <w:rFonts w:cstheme="minorHAnsi"/>
          <w:b/>
          <w:bCs/>
          <w:i/>
          <w:iCs/>
          <w:color w:val="51247A" w:themeColor="accent1"/>
          <w:sz w:val="22"/>
        </w:rPr>
      </w:pPr>
      <w:r w:rsidRPr="00217ADF">
        <w:rPr>
          <w:rFonts w:cstheme="minorHAnsi"/>
          <w:b/>
          <w:bCs/>
          <w:i/>
          <w:iCs/>
          <w:color w:val="51247A" w:themeColor="accent1"/>
          <w:sz w:val="22"/>
        </w:rPr>
        <w:t xml:space="preserve">Participant </w:t>
      </w:r>
      <w:r w:rsidR="00392022" w:rsidRPr="00217ADF">
        <w:rPr>
          <w:rFonts w:cstheme="minorHAnsi"/>
          <w:b/>
          <w:bCs/>
          <w:i/>
          <w:iCs/>
          <w:color w:val="51247A" w:themeColor="accent1"/>
          <w:sz w:val="22"/>
        </w:rPr>
        <w:t xml:space="preserve">granting </w:t>
      </w:r>
      <w:r w:rsidRPr="00217ADF">
        <w:rPr>
          <w:rFonts w:cstheme="minorHAnsi"/>
          <w:b/>
          <w:bCs/>
          <w:i/>
          <w:iCs/>
          <w:color w:val="51247A" w:themeColor="accent1"/>
          <w:sz w:val="22"/>
        </w:rPr>
        <w:t>consent:</w:t>
      </w:r>
    </w:p>
    <w:p w14:paraId="48BD08CC" w14:textId="77777777" w:rsidR="006C2012" w:rsidRPr="00217ADF" w:rsidRDefault="006C2012" w:rsidP="005508C4">
      <w:pPr>
        <w:rPr>
          <w:rFonts w:cstheme="minorHAnsi"/>
          <w:b/>
          <w:color w:val="51247A" w:themeColor="accent1"/>
          <w:sz w:val="22"/>
        </w:rPr>
      </w:pPr>
    </w:p>
    <w:p w14:paraId="636328D3" w14:textId="29E50ED4" w:rsidR="002F266D" w:rsidRPr="00217ADF" w:rsidRDefault="00F52BB5" w:rsidP="005508C4">
      <w:pPr>
        <w:rPr>
          <w:rFonts w:cstheme="minorHAnsi"/>
          <w:b/>
          <w:sz w:val="22"/>
        </w:rPr>
      </w:pPr>
      <w:r w:rsidRPr="00217ADF">
        <w:rPr>
          <w:rFonts w:cstheme="minorHAnsi"/>
          <w:b/>
          <w:color w:val="51247A" w:themeColor="accent1"/>
          <w:sz w:val="22"/>
        </w:rPr>
        <w:t xml:space="preserve">Full </w:t>
      </w:r>
      <w:r w:rsidR="002F266D" w:rsidRPr="00217ADF">
        <w:rPr>
          <w:rFonts w:cstheme="minorHAnsi"/>
          <w:b/>
          <w:color w:val="51247A" w:themeColor="accent1"/>
          <w:sz w:val="22"/>
        </w:rPr>
        <w:t xml:space="preserve">Name: </w:t>
      </w:r>
      <w:r w:rsidR="002F266D" w:rsidRPr="00217ADF">
        <w:rPr>
          <w:rFonts w:cstheme="minorHAnsi"/>
          <w:color w:val="51247A" w:themeColor="accent1"/>
          <w:sz w:val="22"/>
        </w:rPr>
        <w:t xml:space="preserve"> </w:t>
      </w:r>
      <w:r w:rsidR="002F266D" w:rsidRPr="00217ADF">
        <w:rPr>
          <w:rFonts w:cstheme="minorHAnsi"/>
          <w:sz w:val="22"/>
        </w:rPr>
        <w:t>_______________________________________________</w:t>
      </w:r>
      <w:r w:rsidR="00291DD0" w:rsidRPr="00217ADF">
        <w:rPr>
          <w:rFonts w:cstheme="minorHAnsi"/>
          <w:sz w:val="22"/>
        </w:rPr>
        <w:t>________</w:t>
      </w:r>
      <w:r w:rsidR="002F266D" w:rsidRPr="00217ADF">
        <w:rPr>
          <w:rFonts w:cstheme="minorHAnsi"/>
          <w:sz w:val="22"/>
        </w:rPr>
        <w:t>_</w:t>
      </w:r>
      <w:r w:rsidR="006C2012" w:rsidRPr="00217ADF">
        <w:rPr>
          <w:rFonts w:cstheme="minorHAnsi"/>
          <w:sz w:val="22"/>
        </w:rPr>
        <w:t>______</w:t>
      </w:r>
      <w:r w:rsidR="00392022" w:rsidRPr="00217ADF">
        <w:rPr>
          <w:rFonts w:cstheme="minorHAnsi"/>
          <w:sz w:val="22"/>
        </w:rPr>
        <w:t>_____</w:t>
      </w:r>
      <w:r w:rsidR="006C2012" w:rsidRPr="00217ADF">
        <w:rPr>
          <w:rFonts w:cstheme="minorHAnsi"/>
          <w:sz w:val="22"/>
        </w:rPr>
        <w:t>_</w:t>
      </w:r>
    </w:p>
    <w:p w14:paraId="76BF6AFA" w14:textId="77777777" w:rsidR="006C2012" w:rsidRPr="00217ADF" w:rsidRDefault="006C2012" w:rsidP="005508C4">
      <w:pPr>
        <w:rPr>
          <w:rFonts w:cstheme="minorHAnsi"/>
          <w:b/>
          <w:color w:val="51247A" w:themeColor="accent1"/>
          <w:sz w:val="22"/>
        </w:rPr>
      </w:pPr>
    </w:p>
    <w:p w14:paraId="5946A1AA" w14:textId="2B41D5D1" w:rsidR="006C2012" w:rsidRPr="00217ADF" w:rsidRDefault="002F266D" w:rsidP="005508C4">
      <w:pPr>
        <w:rPr>
          <w:rFonts w:cstheme="minorHAnsi"/>
          <w:sz w:val="22"/>
        </w:rPr>
      </w:pPr>
      <w:r w:rsidRPr="00217ADF">
        <w:rPr>
          <w:rFonts w:cstheme="minorHAnsi"/>
          <w:b/>
          <w:color w:val="51247A" w:themeColor="accent1"/>
          <w:sz w:val="22"/>
        </w:rPr>
        <w:t xml:space="preserve">Signature: </w:t>
      </w:r>
      <w:r w:rsidRPr="00217ADF">
        <w:rPr>
          <w:rFonts w:cstheme="minorHAnsi"/>
          <w:sz w:val="22"/>
        </w:rPr>
        <w:t>__</w:t>
      </w:r>
      <w:r w:rsidR="006C2012" w:rsidRPr="00217ADF">
        <w:rPr>
          <w:rFonts w:cstheme="minorHAnsi"/>
          <w:sz w:val="22"/>
        </w:rPr>
        <w:t>_________</w:t>
      </w:r>
      <w:r w:rsidRPr="00217ADF">
        <w:rPr>
          <w:rFonts w:cstheme="minorHAnsi"/>
          <w:sz w:val="22"/>
        </w:rPr>
        <w:t>________________________</w:t>
      </w:r>
      <w:r w:rsidR="00291DD0" w:rsidRPr="00217ADF">
        <w:rPr>
          <w:rFonts w:cstheme="minorHAnsi"/>
          <w:sz w:val="22"/>
        </w:rPr>
        <w:t>_________</w:t>
      </w:r>
      <w:r w:rsidRPr="00217ADF">
        <w:rPr>
          <w:rFonts w:cstheme="minorHAnsi"/>
          <w:sz w:val="22"/>
        </w:rPr>
        <w:t>_______</w:t>
      </w:r>
      <w:r w:rsidR="006C2012" w:rsidRPr="00217ADF">
        <w:rPr>
          <w:rFonts w:cstheme="minorHAnsi"/>
          <w:sz w:val="22"/>
        </w:rPr>
        <w:t>________________</w:t>
      </w:r>
      <w:r w:rsidR="00392022" w:rsidRPr="00217ADF">
        <w:rPr>
          <w:rFonts w:cstheme="minorHAnsi"/>
          <w:sz w:val="22"/>
        </w:rPr>
        <w:t>_</w:t>
      </w:r>
      <w:r w:rsidRPr="00217ADF">
        <w:rPr>
          <w:rFonts w:cstheme="minorHAnsi"/>
          <w:sz w:val="22"/>
        </w:rPr>
        <w:t xml:space="preserve">_  </w:t>
      </w:r>
    </w:p>
    <w:p w14:paraId="10230CA8" w14:textId="77777777" w:rsidR="006C2012" w:rsidRPr="00217ADF" w:rsidRDefault="006C2012" w:rsidP="005508C4">
      <w:pPr>
        <w:rPr>
          <w:rFonts w:cstheme="minorHAnsi"/>
          <w:b/>
          <w:color w:val="51247A" w:themeColor="accent1"/>
          <w:sz w:val="22"/>
        </w:rPr>
      </w:pPr>
    </w:p>
    <w:p w14:paraId="6E222162" w14:textId="68834CB8" w:rsidR="002F266D" w:rsidRPr="00217ADF" w:rsidRDefault="002F266D" w:rsidP="005508C4">
      <w:pPr>
        <w:rPr>
          <w:rFonts w:cstheme="minorHAnsi"/>
          <w:sz w:val="22"/>
        </w:rPr>
      </w:pPr>
      <w:r w:rsidRPr="00217ADF">
        <w:rPr>
          <w:rFonts w:cstheme="minorHAnsi"/>
          <w:b/>
          <w:color w:val="51247A" w:themeColor="accent1"/>
          <w:sz w:val="22"/>
        </w:rPr>
        <w:t>Date:</w:t>
      </w:r>
      <w:r w:rsidRPr="00217ADF">
        <w:rPr>
          <w:rFonts w:cstheme="minorHAnsi"/>
          <w:b/>
          <w:sz w:val="22"/>
        </w:rPr>
        <w:t xml:space="preserve"> </w:t>
      </w:r>
      <w:r w:rsidRPr="00217ADF">
        <w:rPr>
          <w:rFonts w:cstheme="minorHAnsi"/>
          <w:sz w:val="22"/>
        </w:rPr>
        <w:t>____/____/______</w:t>
      </w:r>
      <w:bookmarkEnd w:id="1"/>
    </w:p>
    <w:p w14:paraId="07EF40A3" w14:textId="77777777" w:rsidR="00392022" w:rsidRPr="00217ADF" w:rsidRDefault="00392022" w:rsidP="005508C4">
      <w:pPr>
        <w:rPr>
          <w:rFonts w:cstheme="minorHAnsi"/>
          <w:b/>
          <w:color w:val="51247A" w:themeColor="accent1"/>
          <w:sz w:val="22"/>
        </w:rPr>
      </w:pPr>
    </w:p>
    <w:p w14:paraId="2EDCD96F" w14:textId="591CD000" w:rsidR="00DA5CAF" w:rsidRPr="00217ADF" w:rsidRDefault="00392022" w:rsidP="005508C4">
      <w:pPr>
        <w:rPr>
          <w:rFonts w:cstheme="minorHAnsi"/>
          <w:b/>
          <w:color w:val="51247A" w:themeColor="accent1"/>
          <w:sz w:val="22"/>
        </w:rPr>
      </w:pPr>
      <w:r w:rsidRPr="00217ADF">
        <w:rPr>
          <w:rFonts w:cstheme="minorHAnsi"/>
          <w:b/>
          <w:color w:val="51247A" w:themeColor="accent1"/>
          <w:sz w:val="22"/>
        </w:rPr>
        <w:t>E</w:t>
      </w:r>
      <w:r w:rsidR="00DA5CAF" w:rsidRPr="00217ADF">
        <w:rPr>
          <w:rFonts w:cstheme="minorHAnsi"/>
          <w:b/>
          <w:color w:val="51247A" w:themeColor="accent1"/>
          <w:sz w:val="22"/>
        </w:rPr>
        <w:t xml:space="preserve">mail </w:t>
      </w:r>
      <w:r w:rsidR="006C2012" w:rsidRPr="00217ADF">
        <w:rPr>
          <w:rFonts w:cstheme="minorHAnsi"/>
          <w:b/>
          <w:color w:val="51247A" w:themeColor="accent1"/>
          <w:sz w:val="22"/>
        </w:rPr>
        <w:t>or</w:t>
      </w:r>
      <w:r w:rsidR="00DA5CAF" w:rsidRPr="00217ADF">
        <w:rPr>
          <w:rFonts w:cstheme="minorHAnsi"/>
          <w:b/>
          <w:color w:val="51247A" w:themeColor="accent1"/>
          <w:sz w:val="22"/>
        </w:rPr>
        <w:t xml:space="preserve"> </w:t>
      </w:r>
      <w:r w:rsidR="006C2012" w:rsidRPr="00217ADF">
        <w:rPr>
          <w:rFonts w:cstheme="minorHAnsi"/>
          <w:b/>
          <w:color w:val="51247A" w:themeColor="accent1"/>
          <w:sz w:val="22"/>
        </w:rPr>
        <w:t>p</w:t>
      </w:r>
      <w:r w:rsidR="00672A13" w:rsidRPr="00217ADF">
        <w:rPr>
          <w:rFonts w:cstheme="minorHAnsi"/>
          <w:b/>
          <w:color w:val="51247A" w:themeColor="accent1"/>
          <w:sz w:val="22"/>
        </w:rPr>
        <w:t xml:space="preserve">ostal </w:t>
      </w:r>
      <w:r w:rsidR="00DA5CAF" w:rsidRPr="00217ADF">
        <w:rPr>
          <w:rFonts w:cstheme="minorHAnsi"/>
          <w:b/>
          <w:color w:val="51247A" w:themeColor="accent1"/>
          <w:sz w:val="22"/>
        </w:rPr>
        <w:t xml:space="preserve">address: </w:t>
      </w:r>
      <w:r w:rsidR="00DA5CAF" w:rsidRPr="00217ADF">
        <w:rPr>
          <w:rFonts w:cstheme="minorHAnsi"/>
          <w:sz w:val="22"/>
        </w:rPr>
        <w:t>___</w:t>
      </w:r>
      <w:r w:rsidRPr="00217ADF">
        <w:rPr>
          <w:rFonts w:cstheme="minorHAnsi"/>
          <w:sz w:val="22"/>
        </w:rPr>
        <w:t>_</w:t>
      </w:r>
      <w:r w:rsidR="00DA5CAF" w:rsidRPr="00217ADF">
        <w:rPr>
          <w:rFonts w:cstheme="minorHAnsi"/>
          <w:sz w:val="22"/>
        </w:rPr>
        <w:t>_______________________________</w:t>
      </w:r>
      <w:r w:rsidR="00291DD0" w:rsidRPr="00217ADF">
        <w:rPr>
          <w:rFonts w:cstheme="minorHAnsi"/>
          <w:sz w:val="22"/>
        </w:rPr>
        <w:t>________</w:t>
      </w:r>
      <w:r w:rsidR="00217ADF">
        <w:rPr>
          <w:rFonts w:cstheme="minorHAnsi"/>
          <w:sz w:val="22"/>
        </w:rPr>
        <w:t>______________</w:t>
      </w:r>
    </w:p>
    <w:p w14:paraId="0057A764" w14:textId="2A3C76F3" w:rsidR="009E3FDE" w:rsidRPr="00217ADF" w:rsidRDefault="009E3FDE" w:rsidP="005508C4">
      <w:pPr>
        <w:rPr>
          <w:rFonts w:cstheme="minorHAnsi"/>
          <w:sz w:val="22"/>
        </w:rPr>
      </w:pPr>
    </w:p>
    <w:p w14:paraId="6CAC02F2" w14:textId="5EB13795" w:rsidR="007F246B" w:rsidRPr="00217ADF" w:rsidRDefault="00DA5CAF" w:rsidP="005508C4">
      <w:pPr>
        <w:rPr>
          <w:rFonts w:cstheme="minorHAnsi"/>
          <w:sz w:val="22"/>
        </w:rPr>
      </w:pPr>
      <w:r w:rsidRPr="00217ADF">
        <w:rPr>
          <w:rFonts w:cstheme="minorHAnsi"/>
          <w:sz w:val="22"/>
        </w:rPr>
        <w:t>______________________________________________________________________________</w:t>
      </w:r>
    </w:p>
    <w:p w14:paraId="00999AE1" w14:textId="77777777" w:rsidR="006C2012" w:rsidRPr="00217ADF" w:rsidRDefault="006C2012" w:rsidP="006C2012">
      <w:pPr>
        <w:rPr>
          <w:rFonts w:cstheme="minorHAnsi"/>
          <w:sz w:val="22"/>
        </w:rPr>
      </w:pPr>
    </w:p>
    <w:p w14:paraId="0072A1FA" w14:textId="05E1F0CF" w:rsidR="006C2012" w:rsidRPr="00217ADF" w:rsidRDefault="006C2012" w:rsidP="006C2012">
      <w:pPr>
        <w:rPr>
          <w:rFonts w:cstheme="minorHAnsi"/>
          <w:sz w:val="22"/>
        </w:rPr>
      </w:pPr>
      <w:r w:rsidRPr="00217ADF">
        <w:rPr>
          <w:rFonts w:cstheme="minorHAnsi"/>
          <w:sz w:val="22"/>
        </w:rPr>
        <w:t>______________________________________________________________________________</w:t>
      </w:r>
    </w:p>
    <w:p w14:paraId="48BCA1C0" w14:textId="77777777" w:rsidR="006C2012" w:rsidRPr="00217ADF" w:rsidRDefault="006C2012" w:rsidP="006C2012">
      <w:pPr>
        <w:rPr>
          <w:rFonts w:cstheme="minorHAnsi"/>
          <w:sz w:val="22"/>
        </w:rPr>
      </w:pPr>
    </w:p>
    <w:p w14:paraId="179E597A" w14:textId="4193C432" w:rsidR="00392022" w:rsidRPr="00217ADF" w:rsidRDefault="00392022" w:rsidP="00392022">
      <w:pPr>
        <w:rPr>
          <w:rFonts w:cstheme="minorHAnsi"/>
          <w:b/>
          <w:sz w:val="22"/>
        </w:rPr>
      </w:pPr>
      <w:r w:rsidRPr="00217ADF">
        <w:rPr>
          <w:rFonts w:cstheme="minorHAnsi"/>
          <w:b/>
          <w:color w:val="51247A" w:themeColor="accent1"/>
          <w:sz w:val="22"/>
        </w:rPr>
        <w:t xml:space="preserve">Telephone Number: </w:t>
      </w:r>
      <w:r w:rsidRPr="00217ADF">
        <w:rPr>
          <w:rFonts w:cstheme="minorHAnsi"/>
          <w:color w:val="51247A" w:themeColor="accent1"/>
          <w:sz w:val="22"/>
        </w:rPr>
        <w:t xml:space="preserve"> </w:t>
      </w:r>
      <w:r w:rsidRPr="00217ADF">
        <w:rPr>
          <w:rFonts w:cstheme="minorHAnsi"/>
          <w:sz w:val="22"/>
        </w:rPr>
        <w:t>________________________________________________________</w:t>
      </w:r>
      <w:r w:rsidR="00217ADF">
        <w:rPr>
          <w:rFonts w:cstheme="minorHAnsi"/>
          <w:sz w:val="22"/>
        </w:rPr>
        <w:t>____</w:t>
      </w:r>
    </w:p>
    <w:p w14:paraId="6FB8648A" w14:textId="77777777" w:rsidR="006C2012" w:rsidRPr="00217ADF" w:rsidRDefault="006C2012" w:rsidP="006C2012">
      <w:pPr>
        <w:rPr>
          <w:rFonts w:cstheme="minorHAnsi"/>
          <w:b/>
          <w:color w:val="51247A" w:themeColor="accent1"/>
          <w:sz w:val="22"/>
        </w:rPr>
      </w:pPr>
    </w:p>
    <w:p w14:paraId="3D0912AE" w14:textId="71F7AA06" w:rsidR="00392022" w:rsidRPr="00217ADF" w:rsidRDefault="00392022" w:rsidP="00392022">
      <w:pPr>
        <w:rPr>
          <w:rFonts w:cstheme="minorHAnsi"/>
          <w:b/>
          <w:sz w:val="22"/>
        </w:rPr>
      </w:pPr>
      <w:r w:rsidRPr="00217ADF">
        <w:rPr>
          <w:rFonts w:cstheme="minorHAnsi"/>
          <w:b/>
          <w:color w:val="51247A" w:themeColor="accent1"/>
          <w:sz w:val="22"/>
        </w:rPr>
        <w:t xml:space="preserve">Preferred pseudonym: </w:t>
      </w:r>
      <w:r w:rsidRPr="00217ADF">
        <w:rPr>
          <w:rFonts w:cstheme="minorHAnsi"/>
          <w:b/>
          <w:i/>
          <w:color w:val="4085C6" w:themeColor="accent5"/>
          <w:sz w:val="22"/>
        </w:rPr>
        <w:t>(if you do not wish to be identified)</w:t>
      </w:r>
      <w:r w:rsidRPr="00217ADF">
        <w:rPr>
          <w:rFonts w:cstheme="minorHAnsi"/>
          <w:color w:val="51247A" w:themeColor="accent1"/>
          <w:sz w:val="22"/>
        </w:rPr>
        <w:t xml:space="preserve"> </w:t>
      </w:r>
      <w:r w:rsidRPr="00217ADF">
        <w:rPr>
          <w:rFonts w:cstheme="minorHAnsi"/>
          <w:sz w:val="22"/>
        </w:rPr>
        <w:t>________________</w:t>
      </w:r>
      <w:r w:rsidR="00217ADF">
        <w:rPr>
          <w:rFonts w:cstheme="minorHAnsi"/>
          <w:sz w:val="22"/>
        </w:rPr>
        <w:t>____________</w:t>
      </w:r>
    </w:p>
    <w:p w14:paraId="105A708E" w14:textId="594E6C2F" w:rsidR="00291DD0" w:rsidRPr="00217ADF" w:rsidRDefault="00291DD0" w:rsidP="006C2012">
      <w:pPr>
        <w:spacing w:after="160" w:line="259" w:lineRule="auto"/>
        <w:rPr>
          <w:rFonts w:eastAsiaTheme="majorEastAsia" w:cstheme="minorHAnsi"/>
          <w:b/>
          <w:i/>
          <w:color w:val="51247A" w:themeColor="accent1"/>
          <w:sz w:val="22"/>
        </w:rPr>
      </w:pPr>
    </w:p>
    <w:p w14:paraId="013DB042" w14:textId="77777777" w:rsidR="00DB0BFC" w:rsidRPr="00217ADF" w:rsidRDefault="00DB0BFC" w:rsidP="005508C4">
      <w:pPr>
        <w:pStyle w:val="BodyText"/>
        <w:kinsoku w:val="0"/>
        <w:overflowPunct w:val="0"/>
        <w:spacing w:before="0" w:after="0" w:line="240" w:lineRule="auto"/>
        <w:rPr>
          <w:rFonts w:cstheme="minorHAnsi"/>
          <w:b/>
          <w:bCs/>
          <w:i/>
          <w:iCs/>
          <w:color w:val="51247A" w:themeColor="accent1"/>
          <w:sz w:val="22"/>
        </w:rPr>
      </w:pPr>
    </w:p>
    <w:p w14:paraId="32167CB8" w14:textId="0A757729" w:rsidR="007F246B" w:rsidRPr="00217ADF" w:rsidRDefault="00392022" w:rsidP="005508C4">
      <w:pPr>
        <w:pStyle w:val="BodyText"/>
        <w:kinsoku w:val="0"/>
        <w:overflowPunct w:val="0"/>
        <w:spacing w:before="0" w:after="0" w:line="240" w:lineRule="auto"/>
        <w:rPr>
          <w:rFonts w:cstheme="minorHAnsi"/>
          <w:b/>
          <w:bCs/>
          <w:i/>
          <w:iCs/>
          <w:color w:val="51247A" w:themeColor="accent1"/>
          <w:sz w:val="22"/>
        </w:rPr>
      </w:pPr>
      <w:r w:rsidRPr="00217ADF">
        <w:rPr>
          <w:rFonts w:cstheme="minorHAnsi"/>
          <w:b/>
          <w:bCs/>
          <w:i/>
          <w:iCs/>
          <w:color w:val="51247A" w:themeColor="accent1"/>
          <w:sz w:val="22"/>
        </w:rPr>
        <w:t>R</w:t>
      </w:r>
      <w:r w:rsidR="0084047F" w:rsidRPr="00217ADF">
        <w:rPr>
          <w:rFonts w:cstheme="minorHAnsi"/>
          <w:b/>
          <w:bCs/>
          <w:i/>
          <w:iCs/>
          <w:color w:val="51247A" w:themeColor="accent1"/>
          <w:sz w:val="22"/>
        </w:rPr>
        <w:t xml:space="preserve">esearch team member </w:t>
      </w:r>
      <w:r w:rsidR="007F246B" w:rsidRPr="00217ADF">
        <w:rPr>
          <w:rFonts w:cstheme="minorHAnsi"/>
          <w:b/>
          <w:bCs/>
          <w:i/>
          <w:iCs/>
          <w:color w:val="51247A" w:themeColor="accent1"/>
          <w:sz w:val="22"/>
        </w:rPr>
        <w:t>obtaining consent</w:t>
      </w:r>
      <w:r w:rsidRPr="00217ADF">
        <w:rPr>
          <w:rFonts w:cstheme="minorHAnsi"/>
          <w:b/>
          <w:bCs/>
          <w:i/>
          <w:iCs/>
          <w:color w:val="51247A" w:themeColor="accent1"/>
          <w:sz w:val="22"/>
        </w:rPr>
        <w:t>:</w:t>
      </w:r>
    </w:p>
    <w:p w14:paraId="0452C760" w14:textId="77777777" w:rsidR="005508C4" w:rsidRPr="00217ADF" w:rsidRDefault="005508C4" w:rsidP="005508C4">
      <w:pPr>
        <w:pStyle w:val="BodyText"/>
        <w:kinsoku w:val="0"/>
        <w:overflowPunct w:val="0"/>
        <w:spacing w:before="0" w:after="0" w:line="240" w:lineRule="auto"/>
        <w:rPr>
          <w:rFonts w:cstheme="minorHAnsi"/>
          <w:b/>
          <w:bCs/>
          <w:i/>
          <w:iCs/>
          <w:sz w:val="22"/>
        </w:rPr>
      </w:pPr>
    </w:p>
    <w:p w14:paraId="23BB602F" w14:textId="444720F4" w:rsidR="007F246B" w:rsidRPr="00217ADF" w:rsidRDefault="007F246B" w:rsidP="006C2012">
      <w:pPr>
        <w:pStyle w:val="BodyText"/>
        <w:kinsoku w:val="0"/>
        <w:overflowPunct w:val="0"/>
        <w:spacing w:before="0" w:after="0" w:line="240" w:lineRule="auto"/>
        <w:ind w:right="250"/>
        <w:rPr>
          <w:rFonts w:cstheme="minorHAnsi"/>
          <w:iCs/>
          <w:color w:val="000000"/>
          <w:sz w:val="22"/>
        </w:rPr>
      </w:pPr>
      <w:r w:rsidRPr="00217ADF">
        <w:rPr>
          <w:rFonts w:cstheme="minorHAnsi"/>
          <w:iCs/>
          <w:sz w:val="22"/>
        </w:rPr>
        <w:t xml:space="preserve">I, </w:t>
      </w:r>
      <w:r w:rsidR="006C2012" w:rsidRPr="00217ADF">
        <w:rPr>
          <w:rFonts w:cstheme="minorHAnsi"/>
          <w:iCs/>
          <w:color w:val="000000"/>
          <w:sz w:val="22"/>
        </w:rPr>
        <w:t>Dr Kate Power</w:t>
      </w:r>
      <w:r w:rsidR="00291DD0" w:rsidRPr="00217ADF">
        <w:rPr>
          <w:rFonts w:cstheme="minorHAnsi"/>
          <w:iCs/>
          <w:color w:val="000000"/>
          <w:sz w:val="22"/>
        </w:rPr>
        <w:t xml:space="preserve">, </w:t>
      </w:r>
      <w:r w:rsidRPr="00217ADF">
        <w:rPr>
          <w:rFonts w:cstheme="minorHAnsi"/>
          <w:iCs/>
          <w:color w:val="000000"/>
          <w:sz w:val="22"/>
        </w:rPr>
        <w:t>hereby confirm that the person named above has acquired a full understanding of the research study and has freely consented to participating in the study.</w:t>
      </w:r>
    </w:p>
    <w:p w14:paraId="660DFB2C" w14:textId="77F8244E" w:rsidR="00DA5CAF" w:rsidRPr="00217ADF" w:rsidRDefault="00DA5CAF" w:rsidP="005508C4">
      <w:pPr>
        <w:rPr>
          <w:rFonts w:cstheme="minorHAnsi"/>
          <w:sz w:val="22"/>
        </w:rPr>
      </w:pPr>
    </w:p>
    <w:p w14:paraId="0595AAC4" w14:textId="59C4E05E" w:rsidR="005508C4" w:rsidRPr="00217ADF" w:rsidRDefault="005508C4" w:rsidP="005508C4">
      <w:pPr>
        <w:rPr>
          <w:rFonts w:cstheme="minorHAnsi"/>
          <w:sz w:val="22"/>
        </w:rPr>
      </w:pPr>
    </w:p>
    <w:p w14:paraId="04D4C7FA" w14:textId="77777777" w:rsidR="00392022" w:rsidRPr="00217ADF" w:rsidRDefault="00392022" w:rsidP="00392022">
      <w:pPr>
        <w:rPr>
          <w:rFonts w:cstheme="minorHAnsi"/>
          <w:sz w:val="22"/>
        </w:rPr>
      </w:pPr>
      <w:r w:rsidRPr="00217ADF">
        <w:rPr>
          <w:rFonts w:cstheme="minorHAnsi"/>
          <w:b/>
          <w:color w:val="51247A" w:themeColor="accent1"/>
          <w:sz w:val="22"/>
        </w:rPr>
        <w:t xml:space="preserve">Signature: </w:t>
      </w:r>
      <w:r w:rsidRPr="00217ADF">
        <w:rPr>
          <w:rFonts w:cstheme="minorHAnsi"/>
          <w:sz w:val="22"/>
        </w:rPr>
        <w:t xml:space="preserve">_____________________________________________________________________________  </w:t>
      </w:r>
    </w:p>
    <w:p w14:paraId="70E054B5" w14:textId="691E866F" w:rsidR="005508C4" w:rsidRPr="00217ADF" w:rsidRDefault="005508C4" w:rsidP="005508C4">
      <w:pPr>
        <w:rPr>
          <w:rFonts w:cstheme="minorHAnsi"/>
          <w:sz w:val="22"/>
        </w:rPr>
      </w:pPr>
    </w:p>
    <w:p w14:paraId="531832B4" w14:textId="77777777" w:rsidR="005508C4" w:rsidRPr="00217ADF" w:rsidRDefault="005508C4" w:rsidP="005508C4">
      <w:pPr>
        <w:rPr>
          <w:rFonts w:cstheme="minorHAnsi"/>
          <w:sz w:val="22"/>
        </w:rPr>
      </w:pPr>
    </w:p>
    <w:p w14:paraId="1A39C888" w14:textId="20A3AC99" w:rsidR="00217ADF" w:rsidRPr="00217ADF" w:rsidRDefault="005508C4" w:rsidP="00217ADF">
      <w:pPr>
        <w:rPr>
          <w:rFonts w:cstheme="minorHAnsi"/>
          <w:b/>
          <w:sz w:val="22"/>
        </w:rPr>
      </w:pPr>
      <w:r w:rsidRPr="00217ADF">
        <w:rPr>
          <w:rFonts w:cstheme="minorHAnsi"/>
          <w:b/>
          <w:bCs/>
          <w:sz w:val="22"/>
        </w:rPr>
        <w:t xml:space="preserve">Chief investigator: </w:t>
      </w:r>
      <w:r w:rsidRPr="00217ADF">
        <w:rPr>
          <w:rFonts w:cstheme="minorHAnsi"/>
          <w:b/>
          <w:bCs/>
          <w:sz w:val="22"/>
        </w:rPr>
        <w:tab/>
      </w:r>
      <w:r w:rsidR="00217ADF">
        <w:rPr>
          <w:rFonts w:cstheme="minorHAnsi"/>
          <w:b/>
          <w:bCs/>
          <w:sz w:val="22"/>
        </w:rPr>
        <w:tab/>
      </w:r>
      <w:r w:rsidR="00217ADF">
        <w:rPr>
          <w:rFonts w:cstheme="minorHAnsi"/>
          <w:b/>
          <w:bCs/>
          <w:sz w:val="22"/>
        </w:rPr>
        <w:tab/>
      </w:r>
      <w:r w:rsidR="00217ADF">
        <w:rPr>
          <w:rFonts w:cstheme="minorHAnsi"/>
          <w:b/>
          <w:bCs/>
          <w:sz w:val="22"/>
        </w:rPr>
        <w:tab/>
      </w:r>
      <w:r w:rsidR="00217ADF" w:rsidRPr="00217ADF">
        <w:rPr>
          <w:rFonts w:cstheme="minorHAnsi"/>
          <w:b/>
          <w:sz w:val="22"/>
        </w:rPr>
        <w:t>University of Queensland Ethics Coordinators:</w:t>
      </w:r>
    </w:p>
    <w:p w14:paraId="64900ACA" w14:textId="1AB94302" w:rsidR="005508C4" w:rsidRPr="00217ADF" w:rsidRDefault="005508C4" w:rsidP="005508C4">
      <w:pPr>
        <w:autoSpaceDE w:val="0"/>
        <w:autoSpaceDN w:val="0"/>
        <w:adjustRightInd w:val="0"/>
        <w:rPr>
          <w:rFonts w:cstheme="minorHAnsi"/>
          <w:bCs/>
          <w:sz w:val="22"/>
        </w:rPr>
      </w:pPr>
      <w:r w:rsidRPr="00217ADF">
        <w:rPr>
          <w:rFonts w:cstheme="minorHAnsi"/>
          <w:bCs/>
          <w:sz w:val="22"/>
        </w:rPr>
        <w:t>Dr Kate Power, University of Queensland</w:t>
      </w:r>
      <w:r w:rsidRPr="00217ADF">
        <w:rPr>
          <w:rFonts w:cstheme="minorHAnsi"/>
          <w:bCs/>
          <w:sz w:val="22"/>
        </w:rPr>
        <w:tab/>
      </w:r>
      <w:r w:rsidR="00217ADF" w:rsidRPr="00217ADF">
        <w:rPr>
          <w:rFonts w:cstheme="minorHAnsi"/>
          <w:sz w:val="22"/>
        </w:rPr>
        <w:t xml:space="preserve">Email: </w:t>
      </w:r>
      <w:hyperlink r:id="rId8" w:history="1">
        <w:r w:rsidR="00217ADF" w:rsidRPr="00217ADF">
          <w:rPr>
            <w:rStyle w:val="Hyperlink"/>
            <w:rFonts w:cstheme="minorHAnsi"/>
            <w:sz w:val="22"/>
          </w:rPr>
          <w:t>humanethics@research.uq.edu.au</w:t>
        </w:r>
      </w:hyperlink>
      <w:r w:rsidRPr="00217ADF">
        <w:rPr>
          <w:rFonts w:cstheme="minorHAnsi"/>
          <w:bCs/>
          <w:sz w:val="22"/>
        </w:rPr>
        <w:tab/>
      </w:r>
    </w:p>
    <w:p w14:paraId="3F64C495" w14:textId="12CE7DC8" w:rsidR="00217ADF" w:rsidRPr="00217ADF" w:rsidRDefault="005508C4" w:rsidP="00217ADF">
      <w:pPr>
        <w:rPr>
          <w:rFonts w:cstheme="minorHAnsi"/>
          <w:sz w:val="22"/>
        </w:rPr>
      </w:pPr>
      <w:r w:rsidRPr="00217ADF">
        <w:rPr>
          <w:rFonts w:cstheme="minorHAnsi"/>
          <w:bCs/>
          <w:sz w:val="22"/>
        </w:rPr>
        <w:t xml:space="preserve">Email: </w:t>
      </w:r>
      <w:hyperlink r:id="rId9" w:history="1">
        <w:r w:rsidRPr="00217ADF">
          <w:rPr>
            <w:rStyle w:val="Hyperlink"/>
            <w:rFonts w:cstheme="minorHAnsi"/>
            <w:bCs/>
            <w:sz w:val="22"/>
          </w:rPr>
          <w:t>k.power@business.uq.edu.au</w:t>
        </w:r>
      </w:hyperlink>
      <w:r w:rsidRPr="00217ADF">
        <w:rPr>
          <w:rFonts w:cstheme="minorHAnsi"/>
          <w:bCs/>
          <w:sz w:val="22"/>
        </w:rPr>
        <w:t xml:space="preserve"> </w:t>
      </w:r>
      <w:r w:rsidRPr="00217ADF">
        <w:rPr>
          <w:rFonts w:cstheme="minorHAnsi"/>
          <w:bCs/>
          <w:sz w:val="22"/>
        </w:rPr>
        <w:tab/>
      </w:r>
      <w:r w:rsidR="00217ADF" w:rsidRPr="00217ADF">
        <w:rPr>
          <w:rFonts w:cstheme="minorHAnsi"/>
          <w:sz w:val="22"/>
        </w:rPr>
        <w:t>Phone: +617 3365 3924</w:t>
      </w:r>
    </w:p>
    <w:p w14:paraId="79D7D3D1" w14:textId="57661CE3" w:rsidR="00217ADF" w:rsidRPr="00217ADF" w:rsidRDefault="005508C4" w:rsidP="00217ADF">
      <w:pPr>
        <w:rPr>
          <w:rFonts w:cstheme="minorHAnsi"/>
          <w:sz w:val="22"/>
        </w:rPr>
      </w:pPr>
      <w:r w:rsidRPr="00217ADF">
        <w:rPr>
          <w:rFonts w:cstheme="minorHAnsi"/>
          <w:color w:val="000000" w:themeColor="text1"/>
          <w:sz w:val="22"/>
        </w:rPr>
        <w:t>Phone: +61 7 334 69989</w:t>
      </w:r>
      <w:r w:rsidR="00217ADF">
        <w:rPr>
          <w:rFonts w:cstheme="minorHAnsi"/>
          <w:color w:val="000000" w:themeColor="text1"/>
          <w:sz w:val="22"/>
        </w:rPr>
        <w:tab/>
      </w:r>
      <w:r w:rsidR="00217ADF">
        <w:rPr>
          <w:rFonts w:cstheme="minorHAnsi"/>
          <w:sz w:val="22"/>
        </w:rPr>
        <w:tab/>
      </w:r>
      <w:r w:rsidR="00217ADF">
        <w:rPr>
          <w:rFonts w:cstheme="minorHAnsi"/>
          <w:sz w:val="22"/>
        </w:rPr>
        <w:tab/>
      </w:r>
      <w:r w:rsidR="00217ADF" w:rsidRPr="00217ADF">
        <w:rPr>
          <w:rFonts w:cstheme="minorHAnsi"/>
          <w:sz w:val="22"/>
        </w:rPr>
        <w:tab/>
        <w:t>+617 3343 1656</w:t>
      </w:r>
    </w:p>
    <w:p w14:paraId="04FACC3D" w14:textId="6A78D9D2" w:rsidR="005508C4" w:rsidRPr="00217ADF" w:rsidRDefault="005508C4" w:rsidP="003C4C58">
      <w:pPr>
        <w:rPr>
          <w:rFonts w:cstheme="minorHAnsi"/>
          <w:color w:val="000000" w:themeColor="text1"/>
          <w:sz w:val="22"/>
        </w:rPr>
      </w:pPr>
    </w:p>
    <w:sectPr w:rsidR="005508C4" w:rsidRPr="00217ADF" w:rsidSect="005A6CC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381" w:right="1134" w:bottom="1134" w:left="113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5D0F5" w14:textId="77777777" w:rsidR="00715A9A" w:rsidRDefault="00715A9A" w:rsidP="00C20C17">
      <w:r>
        <w:separator/>
      </w:r>
    </w:p>
  </w:endnote>
  <w:endnote w:type="continuationSeparator" w:id="0">
    <w:p w14:paraId="5F2D03FB" w14:textId="77777777" w:rsidR="00715A9A" w:rsidRDefault="00715A9A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Light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F247C" w14:textId="668B84FA" w:rsidR="00716942" w:rsidRPr="002F266D" w:rsidRDefault="002F266D" w:rsidP="002F266D">
    <w:pPr>
      <w:rPr>
        <w:sz w:val="2"/>
      </w:rPr>
    </w:pPr>
    <w:r>
      <w:rPr>
        <w:color w:val="51247A" w:themeColor="accent1"/>
        <w:sz w:val="15"/>
      </w:rPr>
      <w:t xml:space="preserve">Ref: </w:t>
    </w:r>
    <w:r w:rsidR="00081851">
      <w:rPr>
        <w:color w:val="51247A" w:themeColor="accent1"/>
        <w:sz w:val="15"/>
      </w:rPr>
      <w:t>CREATE2021</w:t>
    </w:r>
    <w:r w:rsidRPr="00310EC6">
      <w:rPr>
        <w:color w:val="51247A" w:themeColor="accent1"/>
        <w:sz w:val="15"/>
      </w:rPr>
      <w:ptab w:relativeTo="margin" w:alignment="center" w:leader="none"/>
    </w:r>
    <w:r>
      <w:rPr>
        <w:color w:val="51247A" w:themeColor="accent1"/>
        <w:sz w:val="15"/>
      </w:rPr>
      <w:t>Version 1 (</w:t>
    </w:r>
    <w:r w:rsidR="00081851">
      <w:rPr>
        <w:color w:val="51247A" w:themeColor="accent1"/>
        <w:sz w:val="15"/>
      </w:rPr>
      <w:t>11 December 2020</w:t>
    </w:r>
    <w:r>
      <w:rPr>
        <w:color w:val="51247A" w:themeColor="accent1"/>
        <w:sz w:val="15"/>
      </w:rPr>
      <w:t>)</w:t>
    </w:r>
    <w:r w:rsidRPr="00310EC6">
      <w:rPr>
        <w:color w:val="51247A" w:themeColor="accent1"/>
        <w:sz w:val="15"/>
      </w:rPr>
      <w:ptab w:relativeTo="margin" w:alignment="right" w:leader="none"/>
    </w:r>
    <w:r w:rsidRPr="00310EC6">
      <w:rPr>
        <w:color w:val="51247A" w:themeColor="accent1"/>
        <w:sz w:val="15"/>
      </w:rPr>
      <w:t xml:space="preserve">Page </w:t>
    </w:r>
    <w:r w:rsidRPr="00310EC6">
      <w:rPr>
        <w:b/>
        <w:bCs/>
        <w:color w:val="51247A" w:themeColor="accent1"/>
        <w:sz w:val="15"/>
      </w:rPr>
      <w:fldChar w:fldCharType="begin"/>
    </w:r>
    <w:r w:rsidRPr="00310EC6">
      <w:rPr>
        <w:b/>
        <w:bCs/>
        <w:color w:val="51247A" w:themeColor="accent1"/>
        <w:sz w:val="15"/>
      </w:rPr>
      <w:instrText xml:space="preserve"> PAGE  \* Arabic  \* MERGEFORMAT </w:instrText>
    </w:r>
    <w:r w:rsidRPr="00310EC6">
      <w:rPr>
        <w:b/>
        <w:bCs/>
        <w:color w:val="51247A" w:themeColor="accent1"/>
        <w:sz w:val="15"/>
      </w:rPr>
      <w:fldChar w:fldCharType="separate"/>
    </w:r>
    <w:r w:rsidR="00283E6F">
      <w:rPr>
        <w:b/>
        <w:bCs/>
        <w:noProof/>
        <w:color w:val="51247A" w:themeColor="accent1"/>
        <w:sz w:val="15"/>
      </w:rPr>
      <w:t>1</w:t>
    </w:r>
    <w:r w:rsidRPr="00310EC6">
      <w:rPr>
        <w:b/>
        <w:bCs/>
        <w:color w:val="51247A" w:themeColor="accent1"/>
        <w:sz w:val="15"/>
      </w:rPr>
      <w:fldChar w:fldCharType="end"/>
    </w:r>
    <w:r w:rsidRPr="00310EC6">
      <w:rPr>
        <w:color w:val="51247A" w:themeColor="accent1"/>
        <w:sz w:val="15"/>
      </w:rPr>
      <w:t xml:space="preserve"> of </w:t>
    </w:r>
    <w:r w:rsidRPr="00310EC6">
      <w:rPr>
        <w:b/>
        <w:bCs/>
        <w:color w:val="51247A" w:themeColor="accent1"/>
        <w:sz w:val="15"/>
      </w:rPr>
      <w:fldChar w:fldCharType="begin"/>
    </w:r>
    <w:r w:rsidRPr="00310EC6">
      <w:rPr>
        <w:b/>
        <w:bCs/>
        <w:color w:val="51247A" w:themeColor="accent1"/>
        <w:sz w:val="15"/>
      </w:rPr>
      <w:instrText xml:space="preserve"> NUMPAGES  \* Arabic  \* MERGEFORMAT </w:instrText>
    </w:r>
    <w:r w:rsidRPr="00310EC6">
      <w:rPr>
        <w:b/>
        <w:bCs/>
        <w:color w:val="51247A" w:themeColor="accent1"/>
        <w:sz w:val="15"/>
      </w:rPr>
      <w:fldChar w:fldCharType="separate"/>
    </w:r>
    <w:r w:rsidR="00283E6F">
      <w:rPr>
        <w:b/>
        <w:bCs/>
        <w:noProof/>
        <w:color w:val="51247A" w:themeColor="accent1"/>
        <w:sz w:val="15"/>
      </w:rPr>
      <w:t>2</w:t>
    </w:r>
    <w:r w:rsidRPr="00310EC6">
      <w:rPr>
        <w:b/>
        <w:bCs/>
        <w:color w:val="51247A" w:themeColor="accent1"/>
        <w:sz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600" w:firstRow="0" w:lastRow="0" w:firstColumn="0" w:lastColumn="0" w:noHBand="1" w:noVBand="1"/>
    </w:tblPr>
    <w:tblGrid>
      <w:gridCol w:w="2548"/>
      <w:gridCol w:w="1778"/>
      <w:gridCol w:w="2547"/>
      <w:gridCol w:w="2188"/>
    </w:tblGrid>
    <w:tr w:rsidR="006873AE" w14:paraId="0433B58F" w14:textId="77777777" w:rsidTr="0016241C">
      <w:tc>
        <w:tcPr>
          <w:tcW w:w="2548" w:type="dxa"/>
        </w:tcPr>
        <w:p w14:paraId="5E0C516A" w14:textId="77777777" w:rsidR="006873AE" w:rsidRPr="0016241C" w:rsidRDefault="006873AE" w:rsidP="0016241C">
          <w:pPr>
            <w:pStyle w:val="Footer"/>
          </w:pPr>
          <w:r w:rsidRPr="0016241C">
            <w:t>The University of Queensland Brisbane QLD 4072 Australia</w:t>
          </w:r>
        </w:p>
      </w:tc>
      <w:tc>
        <w:tcPr>
          <w:tcW w:w="1778" w:type="dxa"/>
        </w:tcPr>
        <w:p w14:paraId="199C32DE" w14:textId="77777777" w:rsidR="0016241C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T</w:t>
          </w:r>
          <w:r w:rsidRPr="0016241C">
            <w:tab/>
            <w:t xml:space="preserve">+61 7 </w:t>
          </w:r>
          <w:sdt>
            <w:sdtPr>
              <w:id w:val="-938212127"/>
              <w:placeholder>
                <w:docPart w:val="37F9E87CF6A44C3C89564CA96F9CE7DF"/>
              </w:placeholder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  <w:p w14:paraId="18581C95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F</w:t>
          </w:r>
          <w:r w:rsidRPr="0016241C">
            <w:tab/>
            <w:t xml:space="preserve">+61 7 </w:t>
          </w:r>
          <w:sdt>
            <w:sdtPr>
              <w:id w:val="1904949070"/>
              <w:placeholder>
                <w:docPart w:val="DC40BAB7DBDB40F98A0BC550710905FD"/>
              </w:placeholder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</w:tc>
      <w:tc>
        <w:tcPr>
          <w:tcW w:w="2547" w:type="dxa"/>
        </w:tcPr>
        <w:p w14:paraId="074D40DF" w14:textId="7BE1EC1F" w:rsidR="0016241C" w:rsidRPr="0016241C" w:rsidRDefault="0016241C" w:rsidP="0016241C">
          <w:pPr>
            <w:pStyle w:val="Footer"/>
          </w:pPr>
          <w:r w:rsidRPr="0016241C">
            <w:rPr>
              <w:b/>
              <w:color w:val="51247A" w:themeColor="accent1"/>
              <w:sz w:val="11"/>
              <w:szCs w:val="11"/>
            </w:rPr>
            <w:t>E</w:t>
          </w:r>
          <w:r w:rsidRPr="0016241C">
            <w:tab/>
          </w:r>
          <w:sdt>
            <w:sdtPr>
              <w:id w:val="-320969163"/>
              <w:placeholder>
                <w:docPart w:val="E6730F9A2C5046049E9B82CA7F999624"/>
              </w:placeholder>
              <w:temporary/>
              <w:showingPlcHdr/>
              <w:text w:multiLine="1"/>
            </w:sdtPr>
            <w:sdtEndPr/>
            <w:sdtContent>
              <w:r w:rsidR="00A77D53" w:rsidRPr="0016241C">
                <w:rPr>
                  <w:highlight w:val="yellow"/>
                </w:rPr>
                <w:t>[</w:t>
              </w:r>
              <w:r w:rsidR="00A77D53">
                <w:rPr>
                  <w:highlight w:val="yellow"/>
                </w:rPr>
                <w:t>email</w:t>
              </w:r>
              <w:r w:rsidR="00A77D53" w:rsidRPr="0016241C">
                <w:rPr>
                  <w:highlight w:val="yellow"/>
                </w:rPr>
                <w:t>]</w:t>
              </w:r>
            </w:sdtContent>
          </w:sdt>
          <w:r w:rsidR="00A77D53" w:rsidRPr="00A77D53">
            <w:t>@uq.edu.au</w:t>
          </w:r>
        </w:p>
        <w:p w14:paraId="39BE5C17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W</w:t>
          </w:r>
          <w:r w:rsidRPr="0016241C">
            <w:tab/>
          </w:r>
          <w:hyperlink r:id="rId1" w:history="1">
            <w:r w:rsidRPr="0016241C">
              <w:t>uq.edu.au</w:t>
            </w:r>
          </w:hyperlink>
        </w:p>
      </w:tc>
      <w:tc>
        <w:tcPr>
          <w:tcW w:w="2188" w:type="dxa"/>
          <w:vAlign w:val="bottom"/>
        </w:tcPr>
        <w:p w14:paraId="56DFB738" w14:textId="77777777" w:rsidR="0016241C" w:rsidRPr="0016241C" w:rsidRDefault="0016241C" w:rsidP="0016241C">
          <w:pPr>
            <w:pStyle w:val="Footer"/>
            <w:tabs>
              <w:tab w:val="left" w:pos="851"/>
            </w:tabs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ABN: 63 942 912 684</w:t>
          </w:r>
        </w:p>
        <w:p w14:paraId="5F84C984" w14:textId="77777777" w:rsidR="006873AE" w:rsidRPr="0016241C" w:rsidRDefault="0016241C" w:rsidP="0016241C">
          <w:pPr>
            <w:pStyle w:val="Footer"/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CRICOS PROVIDER NUMBER 00025B</w:t>
          </w:r>
        </w:p>
      </w:tc>
    </w:tr>
  </w:tbl>
  <w:p w14:paraId="4EC8D1F1" w14:textId="77777777" w:rsidR="006873AE" w:rsidRPr="0016241C" w:rsidRDefault="006873AE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57CD6" w14:textId="77777777" w:rsidR="00715A9A" w:rsidRDefault="00715A9A" w:rsidP="00C20C17">
      <w:r>
        <w:separator/>
      </w:r>
    </w:p>
  </w:footnote>
  <w:footnote w:type="continuationSeparator" w:id="0">
    <w:p w14:paraId="72E5A388" w14:textId="77777777" w:rsidR="00715A9A" w:rsidRDefault="00715A9A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B0E49" w14:textId="77777777" w:rsidR="007B0BBA" w:rsidRDefault="007B0BBA" w:rsidP="007B0BBA">
    <w:pPr>
      <w:pStyle w:val="Header"/>
      <w:jc w:val="right"/>
    </w:pPr>
  </w:p>
  <w:p w14:paraId="770FC276" w14:textId="23E51072" w:rsidR="007B0BBA" w:rsidRPr="00C700D0" w:rsidRDefault="007B0BBA" w:rsidP="007B0BBA">
    <w:pPr>
      <w:pStyle w:val="Header"/>
      <w:rPr>
        <w:b/>
        <w:color w:val="7030A0"/>
      </w:rPr>
    </w:pPr>
    <w:r w:rsidRPr="00C700D0">
      <w:rPr>
        <w:b/>
        <w:noProof/>
        <w:color w:val="7030A0"/>
        <w:lang w:eastAsia="en-AU"/>
      </w:rPr>
      <w:drawing>
        <wp:anchor distT="0" distB="0" distL="114300" distR="114300" simplePos="0" relativeHeight="251661312" behindDoc="0" locked="0" layoutInCell="1" allowOverlap="1" wp14:anchorId="32A40EB2" wp14:editId="5AD496CF">
          <wp:simplePos x="0" y="0"/>
          <wp:positionH relativeFrom="margin">
            <wp:align>right</wp:align>
          </wp:positionH>
          <wp:positionV relativeFrom="paragraph">
            <wp:posOffset>32385</wp:posOffset>
          </wp:positionV>
          <wp:extent cx="1825200" cy="759600"/>
          <wp:effectExtent l="0" t="0" r="381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3"/>
                  <a:stretch/>
                </pic:blipFill>
                <pic:spPr bwMode="auto">
                  <a:xfrm>
                    <a:off x="0" y="0"/>
                    <a:ext cx="1825200" cy="75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2BB5">
      <w:rPr>
        <w:b/>
        <w:color w:val="7030A0"/>
      </w:rPr>
      <w:t>A</w:t>
    </w:r>
    <w:r w:rsidR="005508C4">
      <w:rPr>
        <w:b/>
        <w:color w:val="7030A0"/>
      </w:rPr>
      <w:t xml:space="preserve">PPENDIX </w:t>
    </w:r>
    <w:r w:rsidR="00F52BB5">
      <w:rPr>
        <w:b/>
        <w:color w:val="7030A0"/>
      </w:rPr>
      <w:t>B</w:t>
    </w:r>
    <w:r w:rsidR="008B47B7">
      <w:rPr>
        <w:b/>
        <w:color w:val="7030A0"/>
      </w:rPr>
      <w:t xml:space="preserve"> </w:t>
    </w:r>
  </w:p>
  <w:p w14:paraId="34AFBC02" w14:textId="4A190B72" w:rsidR="00ED3B71" w:rsidRDefault="00C700D0" w:rsidP="007B0BBA">
    <w:pPr>
      <w:pStyle w:val="Header"/>
      <w:rPr>
        <w:b/>
        <w:color w:val="7030A0"/>
      </w:rPr>
    </w:pPr>
    <w:r w:rsidRPr="00C700D0">
      <w:rPr>
        <w:b/>
        <w:color w:val="7030A0"/>
      </w:rPr>
      <w:t>CONSENT FORM</w:t>
    </w:r>
  </w:p>
  <w:p w14:paraId="44D3E98F" w14:textId="294F13A7" w:rsidR="00C700D0" w:rsidRPr="00C700D0" w:rsidRDefault="00C700D0" w:rsidP="007B0BBA">
    <w:pPr>
      <w:pStyle w:val="Header"/>
      <w:rPr>
        <w:b/>
        <w:color w:val="7030A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4BE4C" w14:textId="77777777" w:rsidR="00F4114D" w:rsidRDefault="00F4114D" w:rsidP="00F4114D">
    <w:pPr>
      <w:pStyle w:val="Header"/>
      <w:jc w:val="right"/>
    </w:pPr>
  </w:p>
  <w:p w14:paraId="04D52987" w14:textId="2700A8FE" w:rsidR="00F4114D" w:rsidRDefault="00F4114D" w:rsidP="00F4114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F5FD736" wp14:editId="427F25C6">
          <wp:simplePos x="0" y="0"/>
          <wp:positionH relativeFrom="column">
            <wp:posOffset>4358640</wp:posOffset>
          </wp:positionH>
          <wp:positionV relativeFrom="paragraph">
            <wp:posOffset>22860</wp:posOffset>
          </wp:positionV>
          <wp:extent cx="1584000" cy="654534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654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73" w:hanging="361"/>
      </w:pPr>
      <w:rPr>
        <w:b w:val="0"/>
        <w:bCs w:val="0"/>
        <w:spacing w:val="-1"/>
        <w:w w:val="100"/>
      </w:rPr>
    </w:lvl>
    <w:lvl w:ilvl="1">
      <w:numFmt w:val="bullet"/>
      <w:lvlText w:val="•"/>
      <w:lvlJc w:val="left"/>
      <w:pPr>
        <w:ind w:left="1449" w:hanging="361"/>
      </w:pPr>
    </w:lvl>
    <w:lvl w:ilvl="2">
      <w:numFmt w:val="bullet"/>
      <w:lvlText w:val="•"/>
      <w:lvlJc w:val="left"/>
      <w:pPr>
        <w:ind w:left="2418" w:hanging="361"/>
      </w:pPr>
    </w:lvl>
    <w:lvl w:ilvl="3">
      <w:numFmt w:val="bullet"/>
      <w:lvlText w:val="•"/>
      <w:lvlJc w:val="left"/>
      <w:pPr>
        <w:ind w:left="3388" w:hanging="361"/>
      </w:pPr>
    </w:lvl>
    <w:lvl w:ilvl="4">
      <w:numFmt w:val="bullet"/>
      <w:lvlText w:val="•"/>
      <w:lvlJc w:val="left"/>
      <w:pPr>
        <w:ind w:left="4357" w:hanging="361"/>
      </w:pPr>
    </w:lvl>
    <w:lvl w:ilvl="5">
      <w:numFmt w:val="bullet"/>
      <w:lvlText w:val="•"/>
      <w:lvlJc w:val="left"/>
      <w:pPr>
        <w:ind w:left="5327" w:hanging="361"/>
      </w:pPr>
    </w:lvl>
    <w:lvl w:ilvl="6">
      <w:numFmt w:val="bullet"/>
      <w:lvlText w:val="•"/>
      <w:lvlJc w:val="left"/>
      <w:pPr>
        <w:ind w:left="6296" w:hanging="361"/>
      </w:pPr>
    </w:lvl>
    <w:lvl w:ilvl="7">
      <w:numFmt w:val="bullet"/>
      <w:lvlText w:val="•"/>
      <w:lvlJc w:val="left"/>
      <w:pPr>
        <w:ind w:left="7265" w:hanging="361"/>
      </w:pPr>
    </w:lvl>
    <w:lvl w:ilvl="8">
      <w:numFmt w:val="bullet"/>
      <w:lvlText w:val="•"/>
      <w:lvlJc w:val="left"/>
      <w:pPr>
        <w:ind w:left="8235" w:hanging="361"/>
      </w:pPr>
    </w:lvl>
  </w:abstractNum>
  <w:abstractNum w:abstractNumId="1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97510D7"/>
    <w:multiLevelType w:val="multilevel"/>
    <w:tmpl w:val="2F6CA4A0"/>
    <w:numStyleLink w:val="ListBullet"/>
  </w:abstractNum>
  <w:abstractNum w:abstractNumId="3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5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6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2E3552CD"/>
    <w:multiLevelType w:val="hybridMultilevel"/>
    <w:tmpl w:val="7DDCCF2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EB3402"/>
    <w:multiLevelType w:val="hybridMultilevel"/>
    <w:tmpl w:val="817257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E51DC"/>
    <w:multiLevelType w:val="hybridMultilevel"/>
    <w:tmpl w:val="6AE09958"/>
    <w:lvl w:ilvl="0" w:tplc="183AD42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1F6C4E"/>
    <w:multiLevelType w:val="hybridMultilevel"/>
    <w:tmpl w:val="9AD085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3EB722CC"/>
    <w:multiLevelType w:val="hybridMultilevel"/>
    <w:tmpl w:val="340289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999490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8C90D8A"/>
    <w:multiLevelType w:val="multilevel"/>
    <w:tmpl w:val="8752BC70"/>
    <w:numStyleLink w:val="ListSectionTitle"/>
  </w:abstractNum>
  <w:abstractNum w:abstractNumId="17" w15:restartNumberingAfterBreak="0">
    <w:nsid w:val="52AA0A7D"/>
    <w:multiLevelType w:val="multilevel"/>
    <w:tmpl w:val="E9B44B6A"/>
    <w:numStyleLink w:val="ListParagraph"/>
  </w:abstractNum>
  <w:abstractNum w:abstractNumId="18" w15:restartNumberingAfterBreak="0">
    <w:nsid w:val="52BC32AD"/>
    <w:multiLevelType w:val="hybridMultilevel"/>
    <w:tmpl w:val="340289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FE7795"/>
    <w:multiLevelType w:val="multilevel"/>
    <w:tmpl w:val="B5BC7C40"/>
    <w:numStyleLink w:val="ListAppendix"/>
  </w:abstractNum>
  <w:abstractNum w:abstractNumId="20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>
    <w:abstractNumId w:val="20"/>
  </w:num>
  <w:num w:numId="2">
    <w:abstractNumId w:val="5"/>
  </w:num>
  <w:num w:numId="3">
    <w:abstractNumId w:val="13"/>
  </w:num>
  <w:num w:numId="4">
    <w:abstractNumId w:val="4"/>
  </w:num>
  <w:num w:numId="5">
    <w:abstractNumId w:val="17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15"/>
  </w:num>
  <w:num w:numId="11">
    <w:abstractNumId w:val="2"/>
  </w:num>
  <w:num w:numId="12">
    <w:abstractNumId w:val="1"/>
  </w:num>
  <w:num w:numId="13">
    <w:abstractNumId w:val="16"/>
    <w:lvlOverride w:ilvl="1">
      <w:lvl w:ilvl="1">
        <w:start w:val="1"/>
        <w:numFmt w:val="decimal"/>
        <w:lvlRestart w:val="0"/>
        <w:pStyle w:val="SectionNumberOnly"/>
        <w:suff w:val="nothing"/>
        <w:lvlText w:val="%2"/>
        <w:lvlJc w:val="left"/>
        <w:pPr>
          <w:ind w:left="0" w:firstLine="0"/>
        </w:pPr>
        <w:rPr>
          <w:rFonts w:hint="default"/>
        </w:rPr>
      </w:lvl>
    </w:lvlOverride>
  </w:num>
  <w:num w:numId="14">
    <w:abstractNumId w:val="19"/>
  </w:num>
  <w:num w:numId="15">
    <w:abstractNumId w:val="16"/>
  </w:num>
  <w:num w:numId="16">
    <w:abstractNumId w:val="11"/>
  </w:num>
  <w:num w:numId="17">
    <w:abstractNumId w:val="9"/>
  </w:num>
  <w:num w:numId="18">
    <w:abstractNumId w:val="10"/>
  </w:num>
  <w:num w:numId="19">
    <w:abstractNumId w:val="0"/>
  </w:num>
  <w:num w:numId="20">
    <w:abstractNumId w:val="14"/>
  </w:num>
  <w:num w:numId="21">
    <w:abstractNumId w:val="18"/>
  </w:num>
  <w:num w:numId="22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EA4"/>
    <w:rsid w:val="00023B2D"/>
    <w:rsid w:val="000300D4"/>
    <w:rsid w:val="000747C5"/>
    <w:rsid w:val="00081851"/>
    <w:rsid w:val="000A7AFE"/>
    <w:rsid w:val="000B3E75"/>
    <w:rsid w:val="0016241C"/>
    <w:rsid w:val="0016414D"/>
    <w:rsid w:val="001741BF"/>
    <w:rsid w:val="00193459"/>
    <w:rsid w:val="00196C64"/>
    <w:rsid w:val="001B6A57"/>
    <w:rsid w:val="001E544B"/>
    <w:rsid w:val="002142AC"/>
    <w:rsid w:val="00217ADF"/>
    <w:rsid w:val="00241DF1"/>
    <w:rsid w:val="00282E9A"/>
    <w:rsid w:val="00283E6F"/>
    <w:rsid w:val="00287293"/>
    <w:rsid w:val="00291DD0"/>
    <w:rsid w:val="00292EDB"/>
    <w:rsid w:val="002D73F6"/>
    <w:rsid w:val="002F266D"/>
    <w:rsid w:val="002F612F"/>
    <w:rsid w:val="00301B87"/>
    <w:rsid w:val="00310B79"/>
    <w:rsid w:val="0033054B"/>
    <w:rsid w:val="00392022"/>
    <w:rsid w:val="003B20FE"/>
    <w:rsid w:val="003C4C58"/>
    <w:rsid w:val="00416FF4"/>
    <w:rsid w:val="00435AEB"/>
    <w:rsid w:val="00445521"/>
    <w:rsid w:val="00447EF1"/>
    <w:rsid w:val="00463D08"/>
    <w:rsid w:val="004713C5"/>
    <w:rsid w:val="004972A0"/>
    <w:rsid w:val="004C2C45"/>
    <w:rsid w:val="005174E3"/>
    <w:rsid w:val="005508C4"/>
    <w:rsid w:val="005A6CC7"/>
    <w:rsid w:val="005B54F0"/>
    <w:rsid w:val="005D0167"/>
    <w:rsid w:val="005D4250"/>
    <w:rsid w:val="005E7363"/>
    <w:rsid w:val="005F329C"/>
    <w:rsid w:val="00602E47"/>
    <w:rsid w:val="00614669"/>
    <w:rsid w:val="006377A2"/>
    <w:rsid w:val="00670B05"/>
    <w:rsid w:val="00672A13"/>
    <w:rsid w:val="00684298"/>
    <w:rsid w:val="006873AE"/>
    <w:rsid w:val="006C0E44"/>
    <w:rsid w:val="006C2012"/>
    <w:rsid w:val="006E71A4"/>
    <w:rsid w:val="0071246C"/>
    <w:rsid w:val="00715A9A"/>
    <w:rsid w:val="00716942"/>
    <w:rsid w:val="007723C4"/>
    <w:rsid w:val="007B0BBA"/>
    <w:rsid w:val="007B215D"/>
    <w:rsid w:val="007C38B8"/>
    <w:rsid w:val="007F246B"/>
    <w:rsid w:val="007F5557"/>
    <w:rsid w:val="00834296"/>
    <w:rsid w:val="008366FA"/>
    <w:rsid w:val="0084047F"/>
    <w:rsid w:val="00862690"/>
    <w:rsid w:val="00882359"/>
    <w:rsid w:val="008B0D7D"/>
    <w:rsid w:val="008B47B7"/>
    <w:rsid w:val="008E2EA4"/>
    <w:rsid w:val="00944DDB"/>
    <w:rsid w:val="00972332"/>
    <w:rsid w:val="009774DC"/>
    <w:rsid w:val="0099667F"/>
    <w:rsid w:val="009D6143"/>
    <w:rsid w:val="009D7F71"/>
    <w:rsid w:val="009E3486"/>
    <w:rsid w:val="009E3FDE"/>
    <w:rsid w:val="009E6379"/>
    <w:rsid w:val="009F3881"/>
    <w:rsid w:val="00A12421"/>
    <w:rsid w:val="00A34437"/>
    <w:rsid w:val="00A41F26"/>
    <w:rsid w:val="00A77D53"/>
    <w:rsid w:val="00AE34ED"/>
    <w:rsid w:val="00AE7D65"/>
    <w:rsid w:val="00B025B0"/>
    <w:rsid w:val="00B042DF"/>
    <w:rsid w:val="00B13955"/>
    <w:rsid w:val="00B742E4"/>
    <w:rsid w:val="00BC0E71"/>
    <w:rsid w:val="00C20C17"/>
    <w:rsid w:val="00C33B32"/>
    <w:rsid w:val="00C474B7"/>
    <w:rsid w:val="00C700D0"/>
    <w:rsid w:val="00C960ED"/>
    <w:rsid w:val="00D13C7F"/>
    <w:rsid w:val="00D31C15"/>
    <w:rsid w:val="00D32971"/>
    <w:rsid w:val="00D8242B"/>
    <w:rsid w:val="00DA5594"/>
    <w:rsid w:val="00DA5CAF"/>
    <w:rsid w:val="00DB0BFC"/>
    <w:rsid w:val="00DD0AFE"/>
    <w:rsid w:val="00DD3FBD"/>
    <w:rsid w:val="00E7261C"/>
    <w:rsid w:val="00E87A8D"/>
    <w:rsid w:val="00ED3B71"/>
    <w:rsid w:val="00EE473C"/>
    <w:rsid w:val="00F309D9"/>
    <w:rsid w:val="00F4114D"/>
    <w:rsid w:val="00F52BB5"/>
    <w:rsid w:val="00FC0BC3"/>
    <w:rsid w:val="00FD1621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AD53C24"/>
  <w15:chartTrackingRefBased/>
  <w15:docId w15:val="{2D422CDB-DC06-40D2-9B0C-4382C7E5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/>
    <w:lsdException w:name="toc 8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41C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944DDB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44DD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944DD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944DDB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944DDB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semiHidden/>
    <w:qFormat/>
    <w:rsid w:val="00C474B7"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link w:val="ListParagraphChar"/>
    <w:uiPriority w:val="34"/>
    <w:qFormat/>
    <w:rsid w:val="005E7363"/>
    <w:pPr>
      <w:ind w:left="425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sid w:val="00944DDB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944DDB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944DDB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944DDB"/>
    <w:rPr>
      <w:rFonts w:asciiTheme="majorHAnsi" w:eastAsiaTheme="majorEastAsia" w:hAnsiTheme="majorHAnsi" w:cstheme="majorBidi"/>
      <w:b/>
      <w:iCs/>
      <w:color w:val="51247A" w:themeColor="accent1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944DDB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16FF4"/>
    <w:pPr>
      <w:keepNext/>
      <w:tabs>
        <w:tab w:val="left" w:pos="1134"/>
      </w:tabs>
      <w:spacing w:before="240" w:after="120"/>
      <w:ind w:left="1134" w:hanging="1134"/>
    </w:pPr>
    <w:rPr>
      <w:i/>
      <w:iCs/>
      <w:color w:val="44546A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16FF4"/>
    <w:pPr>
      <w:keepNext/>
      <w:tabs>
        <w:tab w:val="left" w:pos="1134"/>
      </w:tabs>
      <w:spacing w:before="240" w:line="240" w:lineRule="auto"/>
      <w:ind w:left="1134" w:hanging="1134"/>
    </w:pPr>
    <w:rPr>
      <w:i/>
      <w:color w:val="44546A" w:themeColor="text2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416FF4"/>
    <w:pPr>
      <w:spacing w:before="120" w:after="120" w:line="260" w:lineRule="atLeast"/>
    </w:pPr>
  </w:style>
  <w:style w:type="character" w:customStyle="1" w:styleId="BodyTextChar">
    <w:name w:val="Body Text Char"/>
    <w:basedOn w:val="DefaultParagraphFont"/>
    <w:link w:val="BodyText"/>
    <w:rsid w:val="00416FF4"/>
    <w:rPr>
      <w:sz w:val="20"/>
    </w:rPr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1E544B"/>
    <w:pPr>
      <w:numPr>
        <w:numId w:val="11"/>
      </w:numPr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">
    <w:name w:val="List_Paragraph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0"/>
    <w:semiHidden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6241C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semiHidden/>
    <w:rsid w:val="005D4250"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41C"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semiHidden/>
    <w:rsid w:val="00C474B7"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rsid w:val="00A34437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semiHidden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semiHidden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8"/>
    <w:rsid w:val="00A34437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rsid w:val="0016241C"/>
    <w:pPr>
      <w:tabs>
        <w:tab w:val="left" w:pos="284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16241C"/>
    <w:rPr>
      <w:sz w:val="15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semiHidden/>
    <w:rsid w:val="005D4250"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semiHidden/>
    <w:qFormat/>
    <w:rsid w:val="00C474B7"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semiHidden/>
    <w:qFormat/>
    <w:rsid w:val="00C474B7"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rsid w:val="00C474B7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semiHidden/>
    <w:rsid w:val="0016241C"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rsid w:val="00B13955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95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51247A" w:themeColor="followedHyperlink"/>
      <w:u w:val="single"/>
    </w:rPr>
  </w:style>
  <w:style w:type="paragraph" w:customStyle="1" w:styleId="DividerTitle">
    <w:name w:val="Divider Title"/>
    <w:basedOn w:val="Normal"/>
    <w:uiPriority w:val="19"/>
    <w:semiHidden/>
    <w:qFormat/>
    <w:rsid w:val="00716942"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semiHidden/>
    <w:qFormat/>
    <w:rsid w:val="00614669"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rsid w:val="0061466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semiHidden/>
    <w:qFormat/>
    <w:rsid w:val="004972A0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semiHidden/>
    <w:qFormat/>
    <w:rsid w:val="00614669"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semiHidden/>
    <w:qFormat/>
    <w:rsid w:val="00614669"/>
    <w:pPr>
      <w:numPr>
        <w:ilvl w:val="1"/>
        <w:numId w:val="13"/>
      </w:numPr>
      <w:spacing w:after="120"/>
    </w:pPr>
    <w:rPr>
      <w:color w:val="E62645" w:themeColor="accent2"/>
      <w:sz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E7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75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semiHidden/>
    <w:qFormat/>
    <w:rsid w:val="00D32971"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6E71A4"/>
    <w:pPr>
      <w:spacing w:before="120" w:after="120" w:line="264" w:lineRule="auto"/>
      <w:ind w:left="425" w:hanging="425"/>
    </w:pPr>
    <w:rPr>
      <w:lang w:eastAsia="en-AU"/>
    </w:rPr>
  </w:style>
  <w:style w:type="character" w:customStyle="1" w:styleId="ListParagraphChar">
    <w:name w:val="List Paragraph Char"/>
    <w:basedOn w:val="DefaultParagraphFont"/>
    <w:link w:val="ListParagraph0"/>
    <w:uiPriority w:val="34"/>
    <w:locked/>
    <w:rsid w:val="002F266D"/>
    <w:rPr>
      <w:sz w:val="20"/>
    </w:rPr>
  </w:style>
  <w:style w:type="paragraph" w:styleId="NormalWeb">
    <w:name w:val="Normal (Web)"/>
    <w:basedOn w:val="Normal"/>
    <w:uiPriority w:val="99"/>
    <w:semiHidden/>
    <w:unhideWhenUsed/>
    <w:rsid w:val="008366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8366FA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7F246B"/>
    <w:pPr>
      <w:autoSpaceDE w:val="0"/>
      <w:autoSpaceDN w:val="0"/>
      <w:adjustRightInd w:val="0"/>
      <w:ind w:left="473"/>
    </w:pPr>
    <w:rPr>
      <w:rFonts w:ascii="Arial" w:hAnsi="Arial" w:cs="Arial"/>
      <w:sz w:val="24"/>
      <w:szCs w:val="24"/>
    </w:rPr>
  </w:style>
  <w:style w:type="table" w:styleId="GridTable1Light-Accent1">
    <w:name w:val="Grid Table 1 Light Accent 1"/>
    <w:basedOn w:val="TableNormal"/>
    <w:uiPriority w:val="46"/>
    <w:rsid w:val="00081851"/>
    <w:pPr>
      <w:spacing w:after="0" w:line="240" w:lineRule="auto"/>
    </w:pPr>
    <w:tblPr>
      <w:tblStyleRowBandSize w:val="1"/>
      <w:tblStyleColBandSize w:val="1"/>
      <w:tblBorders>
        <w:top w:val="single" w:sz="4" w:space="0" w:color="BA92DF" w:themeColor="accent1" w:themeTint="66"/>
        <w:left w:val="single" w:sz="4" w:space="0" w:color="BA92DF" w:themeColor="accent1" w:themeTint="66"/>
        <w:bottom w:val="single" w:sz="4" w:space="0" w:color="BA92DF" w:themeColor="accent1" w:themeTint="66"/>
        <w:right w:val="single" w:sz="4" w:space="0" w:color="BA92DF" w:themeColor="accent1" w:themeTint="66"/>
        <w:insideH w:val="single" w:sz="4" w:space="0" w:color="BA92DF" w:themeColor="accent1" w:themeTint="66"/>
        <w:insideV w:val="single" w:sz="4" w:space="0" w:color="BA92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75BC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5BC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08185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5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anethics@research.uq.edu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.power@business.uq.edu.au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q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%20(kboodl)\kboodl%20Team%20Folder\_Clients\University%20of%20Queensland\UQ%20Letterhead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F9E87CF6A44C3C89564CA96F9CE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0E8DE-7622-4B19-B3BB-24AAC2CAAB38}"/>
      </w:docPartPr>
      <w:docPartBody>
        <w:p w:rsidR="00094622" w:rsidRDefault="00FE3B09" w:rsidP="00FE3B09">
          <w:pPr>
            <w:pStyle w:val="37F9E87CF6A44C3C89564CA96F9CE7DF2"/>
          </w:pPr>
          <w:r w:rsidRPr="0016241C">
            <w:rPr>
              <w:highlight w:val="yellow"/>
            </w:rPr>
            <w:t>[0000 0000]</w:t>
          </w:r>
        </w:p>
      </w:docPartBody>
    </w:docPart>
    <w:docPart>
      <w:docPartPr>
        <w:name w:val="DC40BAB7DBDB40F98A0BC55071090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79660-28A2-433C-97A5-028C8BEB36F7}"/>
      </w:docPartPr>
      <w:docPartBody>
        <w:p w:rsidR="00094622" w:rsidRDefault="00FE3B09" w:rsidP="00FE3B09">
          <w:pPr>
            <w:pStyle w:val="DC40BAB7DBDB40F98A0BC550710905FD2"/>
          </w:pPr>
          <w:r w:rsidRPr="0016241C">
            <w:rPr>
              <w:highlight w:val="yellow"/>
            </w:rPr>
            <w:t>[0000 0000]</w:t>
          </w:r>
        </w:p>
      </w:docPartBody>
    </w:docPart>
    <w:docPart>
      <w:docPartPr>
        <w:name w:val="E6730F9A2C5046049E9B82CA7F999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FE229-385C-46DF-B35D-FEA9F9AE3B9E}"/>
      </w:docPartPr>
      <w:docPartBody>
        <w:p w:rsidR="00094622" w:rsidRDefault="00FE3B09" w:rsidP="00FE3B09">
          <w:pPr>
            <w:pStyle w:val="E6730F9A2C5046049E9B82CA7F9996242"/>
          </w:pPr>
          <w:r w:rsidRPr="0016241C">
            <w:rPr>
              <w:highlight w:val="yellow"/>
            </w:rPr>
            <w:t>[</w:t>
          </w:r>
          <w:r>
            <w:rPr>
              <w:highlight w:val="yellow"/>
            </w:rPr>
            <w:t>email</w:t>
          </w:r>
          <w:r w:rsidRPr="0016241C">
            <w:rPr>
              <w:highlight w:val="yello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Light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366"/>
    <w:rsid w:val="00094622"/>
    <w:rsid w:val="00193D60"/>
    <w:rsid w:val="00214366"/>
    <w:rsid w:val="007D3465"/>
    <w:rsid w:val="008A243F"/>
    <w:rsid w:val="009B7BBC"/>
    <w:rsid w:val="00FD31B9"/>
    <w:rsid w:val="00FE3B09"/>
    <w:rsid w:val="00FE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6550AA601442E2AC4D6A4AE9C00E68">
    <w:name w:val="706550AA601442E2AC4D6A4AE9C00E68"/>
  </w:style>
  <w:style w:type="character" w:styleId="PlaceholderText">
    <w:name w:val="Placeholder Text"/>
    <w:basedOn w:val="DefaultParagraphFont"/>
    <w:uiPriority w:val="99"/>
    <w:semiHidden/>
    <w:rsid w:val="00FE3B09"/>
    <w:rPr>
      <w:color w:val="808080"/>
    </w:rPr>
  </w:style>
  <w:style w:type="paragraph" w:customStyle="1" w:styleId="706550AA601442E2AC4D6A4AE9C00E681">
    <w:name w:val="706550AA601442E2AC4D6A4AE9C00E681"/>
    <w:rsid w:val="00FE3B09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5F8F77161C534A0CA558B306F4C9DA7D">
    <w:name w:val="5F8F77161C534A0CA558B306F4C9DA7D"/>
    <w:rsid w:val="00FE3B09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37F9E87CF6A44C3C89564CA96F9CE7DF">
    <w:name w:val="37F9E87CF6A44C3C89564CA96F9CE7DF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DC40BAB7DBDB40F98A0BC550710905FD">
    <w:name w:val="DC40BAB7DBDB40F98A0BC550710905FD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E6730F9A2C5046049E9B82CA7F999624">
    <w:name w:val="E6730F9A2C5046049E9B82CA7F999624"/>
    <w:rsid w:val="00FE3B09"/>
  </w:style>
  <w:style w:type="paragraph" w:customStyle="1" w:styleId="706550AA601442E2AC4D6A4AE9C00E682">
    <w:name w:val="706550AA601442E2AC4D6A4AE9C00E682"/>
    <w:rsid w:val="00FE3B09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5F8F77161C534A0CA558B306F4C9DA7D1">
    <w:name w:val="5F8F77161C534A0CA558B306F4C9DA7D1"/>
    <w:rsid w:val="00FE3B09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37F9E87CF6A44C3C89564CA96F9CE7DF1">
    <w:name w:val="37F9E87CF6A44C3C89564CA96F9CE7DF1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DC40BAB7DBDB40F98A0BC550710905FD1">
    <w:name w:val="DC40BAB7DBDB40F98A0BC550710905FD1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E6730F9A2C5046049E9B82CA7F9996241">
    <w:name w:val="E6730F9A2C5046049E9B82CA7F9996241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706550AA601442E2AC4D6A4AE9C00E683">
    <w:name w:val="706550AA601442E2AC4D6A4AE9C00E683"/>
    <w:rsid w:val="00FE3B09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5F8F77161C534A0CA558B306F4C9DA7D2">
    <w:name w:val="5F8F77161C534A0CA558B306F4C9DA7D2"/>
    <w:rsid w:val="00FE3B09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37F9E87CF6A44C3C89564CA96F9CE7DF2">
    <w:name w:val="37F9E87CF6A44C3C89564CA96F9CE7DF2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DC40BAB7DBDB40F98A0BC550710905FD2">
    <w:name w:val="DC40BAB7DBDB40F98A0BC550710905FD2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E6730F9A2C5046049E9B82CA7F9996242">
    <w:name w:val="E6730F9A2C5046049E9B82CA7F9996242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8D68016EA195490E93946FB12A17C3A4">
    <w:name w:val="8D68016EA195490E93946FB12A17C3A4"/>
    <w:rsid w:val="00193D60"/>
  </w:style>
  <w:style w:type="paragraph" w:customStyle="1" w:styleId="A7AB5015627D42DDBBBCA45B83762834">
    <w:name w:val="A7AB5015627D42DDBBBCA45B83762834"/>
    <w:rsid w:val="00193D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Q with Neutral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FE47A-216F-4796-8CDC-C5E7D4A5B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UQ Letterhead template.dotx</Template>
  <TotalTime>233</TotalTime>
  <Pages>2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</dc:creator>
  <cp:keywords/>
  <dc:description/>
  <cp:lastModifiedBy>Kate Power</cp:lastModifiedBy>
  <cp:revision>21</cp:revision>
  <cp:lastPrinted>2019-05-28T04:24:00Z</cp:lastPrinted>
  <dcterms:created xsi:type="dcterms:W3CDTF">2019-04-23T01:17:00Z</dcterms:created>
  <dcterms:modified xsi:type="dcterms:W3CDTF">2021-04-14T01:15:00Z</dcterms:modified>
</cp:coreProperties>
</file>